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8F" w:rsidRPr="00722BED" w:rsidRDefault="00D77F8F" w:rsidP="00F34E3C">
      <w:pPr>
        <w:pStyle w:val="Bezodstpw"/>
        <w:jc w:val="center"/>
        <w:rPr>
          <w:b/>
          <w:color w:val="7030A0"/>
          <w:sz w:val="28"/>
          <w:szCs w:val="28"/>
        </w:rPr>
      </w:pPr>
      <w:r w:rsidRPr="00722BED">
        <w:rPr>
          <w:b/>
          <w:color w:val="7030A0"/>
          <w:sz w:val="28"/>
          <w:szCs w:val="28"/>
        </w:rPr>
        <w:t>XX</w:t>
      </w:r>
      <w:r w:rsidR="00C51204" w:rsidRPr="00722BED">
        <w:rPr>
          <w:b/>
          <w:color w:val="7030A0"/>
          <w:sz w:val="28"/>
          <w:szCs w:val="28"/>
        </w:rPr>
        <w:t>I</w:t>
      </w:r>
      <w:r w:rsidRPr="00722BED">
        <w:rPr>
          <w:b/>
          <w:color w:val="7030A0"/>
          <w:sz w:val="28"/>
          <w:szCs w:val="28"/>
        </w:rPr>
        <w:t xml:space="preserve"> </w:t>
      </w:r>
      <w:r w:rsidR="005647BA" w:rsidRPr="00722BED">
        <w:rPr>
          <w:b/>
          <w:color w:val="7030A0"/>
          <w:sz w:val="28"/>
          <w:szCs w:val="28"/>
        </w:rPr>
        <w:t>HALOWE</w:t>
      </w:r>
      <w:r w:rsidRPr="00722BED">
        <w:rPr>
          <w:b/>
          <w:color w:val="7030A0"/>
          <w:sz w:val="28"/>
          <w:szCs w:val="28"/>
        </w:rPr>
        <w:t xml:space="preserve"> MISTRZ</w:t>
      </w:r>
      <w:r w:rsidR="0042595C" w:rsidRPr="00722BED">
        <w:rPr>
          <w:b/>
          <w:color w:val="7030A0"/>
          <w:sz w:val="28"/>
          <w:szCs w:val="28"/>
        </w:rPr>
        <w:t>OSTW</w:t>
      </w:r>
      <w:r w:rsidR="005647BA" w:rsidRPr="00722BED">
        <w:rPr>
          <w:b/>
          <w:color w:val="7030A0"/>
          <w:sz w:val="28"/>
          <w:szCs w:val="28"/>
        </w:rPr>
        <w:t>A</w:t>
      </w:r>
      <w:r w:rsidR="0042595C" w:rsidRPr="00722BED">
        <w:rPr>
          <w:b/>
          <w:color w:val="7030A0"/>
          <w:sz w:val="28"/>
          <w:szCs w:val="28"/>
        </w:rPr>
        <w:t xml:space="preserve"> </w:t>
      </w:r>
      <w:r w:rsidRPr="00722BED">
        <w:rPr>
          <w:b/>
          <w:color w:val="7030A0"/>
          <w:sz w:val="28"/>
          <w:szCs w:val="28"/>
        </w:rPr>
        <w:t>W PIŁCE NOŻNEJ</w:t>
      </w:r>
    </w:p>
    <w:p w:rsidR="006830A1" w:rsidRPr="00722BED" w:rsidRDefault="0042595C" w:rsidP="00C54B99">
      <w:pPr>
        <w:pStyle w:val="Bezodstpw"/>
        <w:jc w:val="center"/>
        <w:rPr>
          <w:b/>
          <w:color w:val="7030A0"/>
          <w:sz w:val="28"/>
          <w:szCs w:val="28"/>
        </w:rPr>
      </w:pPr>
      <w:r w:rsidRPr="00722BED">
        <w:rPr>
          <w:b/>
          <w:color w:val="7030A0"/>
          <w:sz w:val="28"/>
          <w:szCs w:val="28"/>
        </w:rPr>
        <w:t>O PUCHAR OZPN NOWY SĄCZ</w:t>
      </w:r>
    </w:p>
    <w:p w:rsidR="0042595C" w:rsidRPr="00722BED" w:rsidRDefault="00FE6D36" w:rsidP="0042595C">
      <w:pPr>
        <w:pStyle w:val="Bezodstpw"/>
        <w:jc w:val="center"/>
        <w:rPr>
          <w:b/>
          <w:color w:val="7030A0"/>
          <w:sz w:val="24"/>
          <w:szCs w:val="24"/>
          <w:u w:val="single"/>
        </w:rPr>
      </w:pPr>
      <w:r w:rsidRPr="00722BED">
        <w:rPr>
          <w:b/>
          <w:color w:val="7030A0"/>
          <w:sz w:val="24"/>
          <w:szCs w:val="24"/>
          <w:u w:val="single"/>
        </w:rPr>
        <w:t xml:space="preserve">W </w:t>
      </w:r>
      <w:r w:rsidR="0042595C" w:rsidRPr="00722BED">
        <w:rPr>
          <w:b/>
          <w:color w:val="7030A0"/>
          <w:sz w:val="24"/>
          <w:szCs w:val="24"/>
          <w:u w:val="single"/>
        </w:rPr>
        <w:t xml:space="preserve"> SEZON</w:t>
      </w:r>
      <w:r w:rsidRPr="00722BED">
        <w:rPr>
          <w:b/>
          <w:color w:val="7030A0"/>
          <w:sz w:val="24"/>
          <w:szCs w:val="24"/>
          <w:u w:val="single"/>
        </w:rPr>
        <w:t>IE</w:t>
      </w:r>
      <w:r w:rsidR="0042595C" w:rsidRPr="00722BED">
        <w:rPr>
          <w:b/>
          <w:color w:val="7030A0"/>
          <w:sz w:val="24"/>
          <w:szCs w:val="24"/>
          <w:u w:val="single"/>
        </w:rPr>
        <w:t xml:space="preserve"> ROZGRYWKOW</w:t>
      </w:r>
      <w:r w:rsidRPr="00722BED">
        <w:rPr>
          <w:b/>
          <w:color w:val="7030A0"/>
          <w:sz w:val="24"/>
          <w:szCs w:val="24"/>
          <w:u w:val="single"/>
        </w:rPr>
        <w:t>M</w:t>
      </w:r>
      <w:r w:rsidR="002A7740" w:rsidRPr="00722BED">
        <w:rPr>
          <w:b/>
          <w:color w:val="7030A0"/>
          <w:sz w:val="24"/>
          <w:szCs w:val="24"/>
          <w:u w:val="single"/>
        </w:rPr>
        <w:t>Y 2013/2014</w:t>
      </w:r>
    </w:p>
    <w:p w:rsidR="007D2BB5" w:rsidRPr="005647BA" w:rsidRDefault="007D2BB5" w:rsidP="00FE6D36">
      <w:pPr>
        <w:pStyle w:val="Bezodstpw"/>
        <w:rPr>
          <w:b/>
          <w:sz w:val="28"/>
          <w:szCs w:val="28"/>
        </w:rPr>
      </w:pPr>
    </w:p>
    <w:p w:rsidR="00B41BD5" w:rsidRPr="005647BA" w:rsidRDefault="007D2BB5" w:rsidP="00F11E2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E15A7A">
        <w:rPr>
          <w:sz w:val="20"/>
          <w:szCs w:val="20"/>
        </w:rPr>
        <w:t>M</w:t>
      </w:r>
      <w:r w:rsidR="0042595C" w:rsidRPr="00E15A7A">
        <w:rPr>
          <w:sz w:val="20"/>
          <w:szCs w:val="20"/>
        </w:rPr>
        <w:t>iejsce:</w:t>
      </w:r>
      <w:r w:rsidR="0092245D" w:rsidRPr="00E15A7A">
        <w:rPr>
          <w:sz w:val="20"/>
          <w:szCs w:val="20"/>
        </w:rPr>
        <w:t xml:space="preserve"> </w:t>
      </w:r>
      <w:r w:rsidR="0042595C" w:rsidRPr="00E15A7A">
        <w:rPr>
          <w:sz w:val="20"/>
          <w:szCs w:val="20"/>
        </w:rPr>
        <w:t xml:space="preserve">Nowy Sącz, </w:t>
      </w:r>
      <w:r w:rsidR="0092245D" w:rsidRPr="00E15A7A">
        <w:rPr>
          <w:sz w:val="20"/>
          <w:szCs w:val="20"/>
        </w:rPr>
        <w:t xml:space="preserve"> </w:t>
      </w:r>
      <w:r w:rsidR="0042595C" w:rsidRPr="00722BED">
        <w:rPr>
          <w:b/>
          <w:color w:val="0070C0"/>
          <w:sz w:val="24"/>
          <w:szCs w:val="24"/>
        </w:rPr>
        <w:t>Hala Widowiskowo-Sportowa</w:t>
      </w:r>
      <w:r w:rsidR="0092245D" w:rsidRPr="00722BED">
        <w:rPr>
          <w:b/>
          <w:color w:val="0070C0"/>
          <w:sz w:val="24"/>
          <w:szCs w:val="24"/>
        </w:rPr>
        <w:t xml:space="preserve"> </w:t>
      </w:r>
      <w:r w:rsidR="0042595C" w:rsidRPr="00722BED">
        <w:rPr>
          <w:b/>
          <w:color w:val="0070C0"/>
          <w:sz w:val="24"/>
          <w:szCs w:val="24"/>
        </w:rPr>
        <w:t xml:space="preserve"> MOSiR</w:t>
      </w:r>
      <w:r w:rsidR="0092245D" w:rsidRPr="00722BED">
        <w:rPr>
          <w:b/>
          <w:color w:val="0070C0"/>
          <w:sz w:val="24"/>
          <w:szCs w:val="24"/>
        </w:rPr>
        <w:t xml:space="preserve">  - </w:t>
      </w:r>
      <w:r w:rsidR="00A14535" w:rsidRPr="00722BED">
        <w:rPr>
          <w:b/>
          <w:color w:val="0070C0"/>
          <w:sz w:val="24"/>
          <w:szCs w:val="24"/>
        </w:rPr>
        <w:t xml:space="preserve">ul. </w:t>
      </w:r>
      <w:r w:rsidR="00126132" w:rsidRPr="00722BED">
        <w:rPr>
          <w:b/>
          <w:color w:val="0070C0"/>
          <w:sz w:val="24"/>
          <w:szCs w:val="24"/>
        </w:rPr>
        <w:t>NA RURACH 3</w:t>
      </w:r>
      <w:r w:rsidR="00A14535" w:rsidRPr="00722BED">
        <w:rPr>
          <w:color w:val="0070C0"/>
          <w:sz w:val="24"/>
          <w:szCs w:val="24"/>
        </w:rPr>
        <w:t xml:space="preserve"> </w:t>
      </w:r>
    </w:p>
    <w:p w:rsidR="00B41BD5" w:rsidRPr="005647BA" w:rsidRDefault="001C5FE1" w:rsidP="00A741FC">
      <w:pPr>
        <w:pStyle w:val="Bezodstpw"/>
        <w:numPr>
          <w:ilvl w:val="0"/>
          <w:numId w:val="4"/>
        </w:numPr>
        <w:rPr>
          <w:b/>
          <w:sz w:val="20"/>
          <w:szCs w:val="20"/>
        </w:rPr>
      </w:pPr>
      <w:r w:rsidRPr="005647BA">
        <w:rPr>
          <w:b/>
          <w:sz w:val="20"/>
          <w:szCs w:val="20"/>
        </w:rPr>
        <w:t>Terminarz gier poszczególnych kategorii:</w:t>
      </w:r>
    </w:p>
    <w:p w:rsidR="0092245D" w:rsidRPr="00E15A7A" w:rsidRDefault="0092245D" w:rsidP="0092245D">
      <w:pPr>
        <w:pStyle w:val="Bezodstpw"/>
        <w:ind w:left="1080"/>
        <w:rPr>
          <w:sz w:val="24"/>
          <w:szCs w:val="24"/>
        </w:rPr>
      </w:pPr>
    </w:p>
    <w:tbl>
      <w:tblPr>
        <w:tblW w:w="812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92"/>
        <w:gridCol w:w="1276"/>
        <w:gridCol w:w="2693"/>
        <w:gridCol w:w="2268"/>
      </w:tblGrid>
      <w:tr w:rsidR="00722BED" w:rsidRPr="00722BED" w:rsidTr="0003136E">
        <w:tc>
          <w:tcPr>
            <w:tcW w:w="1892" w:type="dxa"/>
            <w:shd w:val="clear" w:color="auto" w:fill="FFFFFF"/>
          </w:tcPr>
          <w:p w:rsidR="000A4141" w:rsidRPr="00722BED" w:rsidRDefault="000A4141" w:rsidP="004E2295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KATEGORIA</w:t>
            </w:r>
          </w:p>
        </w:tc>
        <w:tc>
          <w:tcPr>
            <w:tcW w:w="1276" w:type="dxa"/>
            <w:shd w:val="clear" w:color="auto" w:fill="FFFFFF"/>
          </w:tcPr>
          <w:p w:rsidR="000A4141" w:rsidRPr="00722BED" w:rsidRDefault="000A4141" w:rsidP="004E2295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ROCZNIK</w:t>
            </w:r>
          </w:p>
        </w:tc>
        <w:tc>
          <w:tcPr>
            <w:tcW w:w="2693" w:type="dxa"/>
            <w:shd w:val="clear" w:color="auto" w:fill="FFFFFF"/>
          </w:tcPr>
          <w:p w:rsidR="000A4141" w:rsidRPr="00722BED" w:rsidRDefault="000A4141" w:rsidP="004E2295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DATA</w:t>
            </w:r>
          </w:p>
        </w:tc>
        <w:tc>
          <w:tcPr>
            <w:tcW w:w="2268" w:type="dxa"/>
            <w:shd w:val="clear" w:color="auto" w:fill="FFFFFF"/>
          </w:tcPr>
          <w:p w:rsidR="000A4141" w:rsidRPr="00722BED" w:rsidRDefault="000A4141" w:rsidP="004E2295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GODZINY</w:t>
            </w:r>
          </w:p>
        </w:tc>
      </w:tr>
      <w:tr w:rsidR="000A4141" w:rsidRPr="00E15A7A" w:rsidTr="0003136E">
        <w:tc>
          <w:tcPr>
            <w:tcW w:w="1892" w:type="dxa"/>
            <w:shd w:val="clear" w:color="auto" w:fill="FFFFFF"/>
          </w:tcPr>
          <w:p w:rsidR="000A4141" w:rsidRPr="00722BED" w:rsidRDefault="005642A8" w:rsidP="00126132">
            <w:pPr>
              <w:pStyle w:val="Bezodstpw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ŻAKI</w:t>
            </w:r>
          </w:p>
        </w:tc>
        <w:tc>
          <w:tcPr>
            <w:tcW w:w="1276" w:type="dxa"/>
            <w:shd w:val="clear" w:color="auto" w:fill="FFFFFF"/>
          </w:tcPr>
          <w:p w:rsidR="000A4141" w:rsidRPr="00722BED" w:rsidRDefault="005642A8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2005/2006</w:t>
            </w:r>
          </w:p>
        </w:tc>
        <w:tc>
          <w:tcPr>
            <w:tcW w:w="2693" w:type="dxa"/>
            <w:shd w:val="clear" w:color="auto" w:fill="FFFFFF"/>
          </w:tcPr>
          <w:p w:rsidR="000A4141" w:rsidRPr="00722BED" w:rsidRDefault="005642A8" w:rsidP="00F11E28">
            <w:pPr>
              <w:pStyle w:val="Bezodstpw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08.02.2014   [sobota]</w:t>
            </w:r>
          </w:p>
        </w:tc>
        <w:tc>
          <w:tcPr>
            <w:tcW w:w="2268" w:type="dxa"/>
            <w:shd w:val="clear" w:color="auto" w:fill="FFFFFF"/>
          </w:tcPr>
          <w:p w:rsidR="000A4141" w:rsidRPr="00722BED" w:rsidRDefault="005642A8" w:rsidP="0003136E">
            <w:pPr>
              <w:pStyle w:val="Bezodstpw"/>
              <w:jc w:val="center"/>
              <w:rPr>
                <w:b/>
                <w:color w:val="00B050"/>
                <w:sz w:val="16"/>
                <w:szCs w:val="16"/>
              </w:rPr>
            </w:pPr>
            <w:r w:rsidRPr="00722BED">
              <w:rPr>
                <w:b/>
                <w:color w:val="00B050"/>
                <w:sz w:val="16"/>
                <w:szCs w:val="16"/>
              </w:rPr>
              <w:t>9:00 – 14:00</w:t>
            </w:r>
          </w:p>
        </w:tc>
      </w:tr>
      <w:tr w:rsidR="005642A8" w:rsidRPr="00E15A7A" w:rsidTr="0003136E">
        <w:tc>
          <w:tcPr>
            <w:tcW w:w="1892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 xml:space="preserve">ORLIKI </w:t>
            </w:r>
          </w:p>
        </w:tc>
        <w:tc>
          <w:tcPr>
            <w:tcW w:w="1276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2003/2004</w:t>
            </w:r>
          </w:p>
        </w:tc>
        <w:tc>
          <w:tcPr>
            <w:tcW w:w="2693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10.02.2014   [poniedziałek]</w:t>
            </w:r>
          </w:p>
        </w:tc>
        <w:tc>
          <w:tcPr>
            <w:tcW w:w="2268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B050"/>
                <w:sz w:val="16"/>
                <w:szCs w:val="16"/>
              </w:rPr>
            </w:pPr>
            <w:r w:rsidRPr="00722BED">
              <w:rPr>
                <w:b/>
                <w:color w:val="00B050"/>
                <w:sz w:val="16"/>
                <w:szCs w:val="16"/>
              </w:rPr>
              <w:t>9:00 – 14:00</w:t>
            </w:r>
          </w:p>
        </w:tc>
      </w:tr>
      <w:tr w:rsidR="005642A8" w:rsidRPr="00E15A7A" w:rsidTr="0003136E">
        <w:tc>
          <w:tcPr>
            <w:tcW w:w="1892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 xml:space="preserve">MŁODZIKI </w:t>
            </w:r>
          </w:p>
        </w:tc>
        <w:tc>
          <w:tcPr>
            <w:tcW w:w="1276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2001/2002</w:t>
            </w:r>
          </w:p>
        </w:tc>
        <w:tc>
          <w:tcPr>
            <w:tcW w:w="2693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11.02.2014   [wtorek]</w:t>
            </w:r>
          </w:p>
        </w:tc>
        <w:tc>
          <w:tcPr>
            <w:tcW w:w="2268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B050"/>
                <w:sz w:val="16"/>
                <w:szCs w:val="16"/>
              </w:rPr>
            </w:pPr>
            <w:r w:rsidRPr="00722BED">
              <w:rPr>
                <w:b/>
                <w:color w:val="00B050"/>
                <w:sz w:val="16"/>
                <w:szCs w:val="16"/>
              </w:rPr>
              <w:t>9:00 - 14:00</w:t>
            </w:r>
          </w:p>
        </w:tc>
      </w:tr>
      <w:tr w:rsidR="005642A8" w:rsidRPr="00E15A7A" w:rsidTr="0003136E">
        <w:tc>
          <w:tcPr>
            <w:tcW w:w="1892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TRAMPKARZE</w:t>
            </w:r>
          </w:p>
        </w:tc>
        <w:tc>
          <w:tcPr>
            <w:tcW w:w="1276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1999/2000</w:t>
            </w:r>
          </w:p>
        </w:tc>
        <w:tc>
          <w:tcPr>
            <w:tcW w:w="2693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12.02.2014   [środa]</w:t>
            </w:r>
          </w:p>
        </w:tc>
        <w:tc>
          <w:tcPr>
            <w:tcW w:w="2268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B050"/>
                <w:sz w:val="16"/>
                <w:szCs w:val="16"/>
              </w:rPr>
            </w:pPr>
            <w:r w:rsidRPr="00722BED">
              <w:rPr>
                <w:b/>
                <w:color w:val="00B050"/>
                <w:sz w:val="16"/>
                <w:szCs w:val="16"/>
              </w:rPr>
              <w:t>9:00 – 14:00</w:t>
            </w:r>
          </w:p>
        </w:tc>
      </w:tr>
      <w:tr w:rsidR="005642A8" w:rsidRPr="00E15A7A" w:rsidTr="0003136E">
        <w:tc>
          <w:tcPr>
            <w:tcW w:w="1892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JUNIORZY MŁODSI</w:t>
            </w:r>
          </w:p>
        </w:tc>
        <w:tc>
          <w:tcPr>
            <w:tcW w:w="1276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1997/1998</w:t>
            </w:r>
          </w:p>
        </w:tc>
        <w:tc>
          <w:tcPr>
            <w:tcW w:w="2693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13.02.2014   [czwartek]</w:t>
            </w:r>
          </w:p>
        </w:tc>
        <w:tc>
          <w:tcPr>
            <w:tcW w:w="2268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B050"/>
                <w:sz w:val="16"/>
                <w:szCs w:val="16"/>
              </w:rPr>
            </w:pPr>
            <w:r w:rsidRPr="00722BED">
              <w:rPr>
                <w:b/>
                <w:color w:val="00B050"/>
                <w:sz w:val="16"/>
                <w:szCs w:val="16"/>
              </w:rPr>
              <w:t>9:00 – 14:00</w:t>
            </w:r>
          </w:p>
        </w:tc>
      </w:tr>
      <w:tr w:rsidR="005642A8" w:rsidRPr="00E15A7A" w:rsidTr="0003136E">
        <w:tc>
          <w:tcPr>
            <w:tcW w:w="1892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JUNIORZYSTARSI</w:t>
            </w:r>
          </w:p>
        </w:tc>
        <w:tc>
          <w:tcPr>
            <w:tcW w:w="1276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1995/1996</w:t>
            </w:r>
          </w:p>
        </w:tc>
        <w:tc>
          <w:tcPr>
            <w:tcW w:w="2693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14.02.2014   [piątek]</w:t>
            </w:r>
          </w:p>
        </w:tc>
        <w:tc>
          <w:tcPr>
            <w:tcW w:w="2268" w:type="dxa"/>
            <w:shd w:val="clear" w:color="auto" w:fill="FFFFFF"/>
          </w:tcPr>
          <w:p w:rsidR="005642A8" w:rsidRPr="00722BED" w:rsidRDefault="005642A8" w:rsidP="005642A8">
            <w:pPr>
              <w:pStyle w:val="Bezodstpw"/>
              <w:jc w:val="center"/>
              <w:rPr>
                <w:b/>
                <w:color w:val="00B050"/>
                <w:sz w:val="16"/>
                <w:szCs w:val="16"/>
              </w:rPr>
            </w:pPr>
            <w:r w:rsidRPr="00722BED">
              <w:rPr>
                <w:b/>
                <w:color w:val="00B050"/>
                <w:sz w:val="16"/>
                <w:szCs w:val="16"/>
              </w:rPr>
              <w:t>9:00 – 14:00</w:t>
            </w:r>
          </w:p>
        </w:tc>
      </w:tr>
    </w:tbl>
    <w:p w:rsidR="00B41BD5" w:rsidRPr="00E15A7A" w:rsidRDefault="00B41BD5" w:rsidP="00A741FC">
      <w:pPr>
        <w:pStyle w:val="Bezodstpw"/>
        <w:jc w:val="both"/>
        <w:rPr>
          <w:sz w:val="16"/>
          <w:szCs w:val="16"/>
        </w:rPr>
      </w:pPr>
    </w:p>
    <w:p w:rsidR="00B41BD5" w:rsidRPr="00722BED" w:rsidRDefault="00F11E8B" w:rsidP="00A741FC">
      <w:pPr>
        <w:pStyle w:val="Bezodstpw"/>
        <w:numPr>
          <w:ilvl w:val="0"/>
          <w:numId w:val="4"/>
        </w:numPr>
        <w:jc w:val="both"/>
        <w:rPr>
          <w:b/>
          <w:color w:val="002060"/>
          <w:sz w:val="20"/>
          <w:szCs w:val="20"/>
          <w:u w:val="single"/>
        </w:rPr>
      </w:pPr>
      <w:r w:rsidRPr="00722BED">
        <w:rPr>
          <w:b/>
          <w:color w:val="002060"/>
          <w:sz w:val="20"/>
          <w:szCs w:val="20"/>
          <w:u w:val="single"/>
        </w:rPr>
        <w:t>Finaliści z poszczególnych PPN</w:t>
      </w:r>
      <w:r w:rsidR="00A741FC" w:rsidRPr="00722BED">
        <w:rPr>
          <w:b/>
          <w:color w:val="002060"/>
          <w:sz w:val="20"/>
          <w:szCs w:val="20"/>
          <w:u w:val="single"/>
        </w:rPr>
        <w:t>:</w:t>
      </w:r>
    </w:p>
    <w:p w:rsidR="005647BA" w:rsidRPr="00722BED" w:rsidRDefault="005647BA" w:rsidP="005647BA">
      <w:pPr>
        <w:pStyle w:val="Bezodstpw"/>
        <w:ind w:left="1080"/>
        <w:jc w:val="both"/>
        <w:rPr>
          <w:b/>
          <w:color w:val="002060"/>
          <w:sz w:val="20"/>
          <w:szCs w:val="20"/>
          <w:u w:val="single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418"/>
        <w:gridCol w:w="1843"/>
        <w:gridCol w:w="1871"/>
        <w:gridCol w:w="1672"/>
      </w:tblGrid>
      <w:tr w:rsidR="00722BED" w:rsidRPr="00722BED" w:rsidTr="00E12785">
        <w:tc>
          <w:tcPr>
            <w:tcW w:w="1296" w:type="dxa"/>
            <w:shd w:val="clear" w:color="auto" w:fill="FFFFFF"/>
          </w:tcPr>
          <w:p w:rsidR="00DC5E92" w:rsidRPr="00722BED" w:rsidRDefault="00DC5E92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KATEGORIA</w:t>
            </w:r>
          </w:p>
        </w:tc>
        <w:tc>
          <w:tcPr>
            <w:tcW w:w="1418" w:type="dxa"/>
          </w:tcPr>
          <w:p w:rsidR="00DC5E92" w:rsidRPr="00722BED" w:rsidRDefault="00DC5E92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PPN</w:t>
            </w:r>
          </w:p>
          <w:p w:rsidR="00DC5E92" w:rsidRPr="00722BED" w:rsidRDefault="00DC5E92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GORLICE</w:t>
            </w:r>
          </w:p>
        </w:tc>
        <w:tc>
          <w:tcPr>
            <w:tcW w:w="1843" w:type="dxa"/>
          </w:tcPr>
          <w:p w:rsidR="00DC5E92" w:rsidRPr="00722BED" w:rsidRDefault="00DC5E92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PPN</w:t>
            </w:r>
          </w:p>
          <w:p w:rsidR="00DC5E92" w:rsidRPr="00722BED" w:rsidRDefault="00DC5E92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LIMANOWA</w:t>
            </w:r>
          </w:p>
        </w:tc>
        <w:tc>
          <w:tcPr>
            <w:tcW w:w="1871" w:type="dxa"/>
          </w:tcPr>
          <w:p w:rsidR="00DC5E92" w:rsidRPr="00722BED" w:rsidRDefault="00DC5E92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PPPN</w:t>
            </w:r>
          </w:p>
          <w:p w:rsidR="00DC5E92" w:rsidRPr="00722BED" w:rsidRDefault="00DC5E92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NOWY TARG</w:t>
            </w:r>
          </w:p>
        </w:tc>
        <w:tc>
          <w:tcPr>
            <w:tcW w:w="1672" w:type="dxa"/>
          </w:tcPr>
          <w:p w:rsidR="00DC5E92" w:rsidRPr="00722BED" w:rsidRDefault="00DC5E92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OZPN</w:t>
            </w:r>
          </w:p>
          <w:p w:rsidR="00DC5E92" w:rsidRPr="00722BED" w:rsidRDefault="00DC5E92" w:rsidP="004E2295">
            <w:pPr>
              <w:pStyle w:val="Bezodstpw"/>
              <w:jc w:val="center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NOWY SĄCZ</w:t>
            </w:r>
          </w:p>
        </w:tc>
      </w:tr>
      <w:tr w:rsidR="00DC5E92" w:rsidRPr="00E15A7A" w:rsidTr="00E12785">
        <w:tc>
          <w:tcPr>
            <w:tcW w:w="1296" w:type="dxa"/>
          </w:tcPr>
          <w:p w:rsidR="00DC5E92" w:rsidRPr="00722BED" w:rsidRDefault="00126132" w:rsidP="00126132">
            <w:pPr>
              <w:pStyle w:val="Bezodstpw"/>
              <w:rPr>
                <w:b/>
                <w:color w:val="FF0000"/>
                <w:sz w:val="24"/>
                <w:szCs w:val="24"/>
                <w:vertAlign w:val="subscript"/>
              </w:rPr>
            </w:pPr>
            <w:r w:rsidRPr="00722BED">
              <w:rPr>
                <w:b/>
                <w:color w:val="FF0000"/>
                <w:sz w:val="24"/>
                <w:szCs w:val="24"/>
                <w:vertAlign w:val="subscript"/>
              </w:rPr>
              <w:t>ŻAKI</w:t>
            </w:r>
          </w:p>
        </w:tc>
        <w:tc>
          <w:tcPr>
            <w:tcW w:w="1418" w:type="dxa"/>
          </w:tcPr>
          <w:p w:rsidR="00DC5E92" w:rsidRPr="00722BED" w:rsidRDefault="00DC5E92" w:rsidP="00567E2E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</w:p>
        </w:tc>
        <w:tc>
          <w:tcPr>
            <w:tcW w:w="1843" w:type="dxa"/>
          </w:tcPr>
          <w:p w:rsidR="00DC5E92" w:rsidRPr="00722BED" w:rsidRDefault="00DC5E92" w:rsidP="00C33760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</w:t>
            </w:r>
            <w:r w:rsidR="005642A8" w:rsidRPr="00722BED">
              <w:rPr>
                <w:b/>
                <w:color w:val="00B0F0"/>
                <w:sz w:val="14"/>
                <w:szCs w:val="14"/>
              </w:rPr>
              <w:t xml:space="preserve"> </w:t>
            </w:r>
            <w:r w:rsidR="00126132" w:rsidRPr="00722BED">
              <w:rPr>
                <w:b/>
                <w:color w:val="00B0F0"/>
                <w:sz w:val="14"/>
                <w:szCs w:val="14"/>
              </w:rPr>
              <w:t>ORKAN</w:t>
            </w:r>
          </w:p>
          <w:p w:rsidR="005642A8" w:rsidRPr="00722BED" w:rsidRDefault="00DC5E9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2.</w:t>
            </w:r>
            <w:r w:rsidR="005642A8" w:rsidRPr="00722BED">
              <w:rPr>
                <w:b/>
                <w:color w:val="00B0F0"/>
                <w:sz w:val="14"/>
                <w:szCs w:val="14"/>
              </w:rPr>
              <w:t xml:space="preserve"> DOBRZANKA</w:t>
            </w:r>
          </w:p>
          <w:p w:rsidR="00DC5E92" w:rsidRPr="00722BED" w:rsidRDefault="005642A8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3. </w:t>
            </w:r>
            <w:r w:rsidR="00126132" w:rsidRPr="00722BED">
              <w:rPr>
                <w:b/>
                <w:color w:val="00B0F0"/>
                <w:sz w:val="14"/>
                <w:szCs w:val="14"/>
              </w:rPr>
              <w:t>TYMBARK</w:t>
            </w:r>
          </w:p>
          <w:p w:rsidR="005642A8" w:rsidRPr="00722BED" w:rsidRDefault="005642A8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4. LIMANOVIA</w:t>
            </w:r>
          </w:p>
        </w:tc>
        <w:tc>
          <w:tcPr>
            <w:tcW w:w="1871" w:type="dxa"/>
          </w:tcPr>
          <w:p w:rsidR="00DC5E92" w:rsidRPr="00722BED" w:rsidRDefault="00DC5E9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</w:t>
            </w:r>
            <w:r w:rsidR="008E5B6F" w:rsidRPr="00722BED">
              <w:rPr>
                <w:b/>
                <w:color w:val="00B0F0"/>
                <w:sz w:val="14"/>
                <w:szCs w:val="14"/>
              </w:rPr>
              <w:t xml:space="preserve">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WIATR LUDZMIERZ</w:t>
            </w:r>
          </w:p>
          <w:p w:rsidR="007F76AD" w:rsidRPr="00722BED" w:rsidRDefault="007F76AD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5642A8" w:rsidRPr="00722BED">
              <w:rPr>
                <w:b/>
                <w:color w:val="00B0F0"/>
                <w:sz w:val="14"/>
                <w:szCs w:val="14"/>
              </w:rPr>
              <w:t>ZAKOPANE</w:t>
            </w:r>
          </w:p>
        </w:tc>
        <w:tc>
          <w:tcPr>
            <w:tcW w:w="1672" w:type="dxa"/>
          </w:tcPr>
          <w:p w:rsidR="0029638D" w:rsidRPr="00722BED" w:rsidRDefault="00DC5E92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</w:t>
            </w:r>
            <w:r w:rsidR="00614868" w:rsidRPr="00722BED">
              <w:rPr>
                <w:b/>
                <w:color w:val="00B0F0"/>
                <w:sz w:val="14"/>
                <w:szCs w:val="14"/>
              </w:rPr>
              <w:t xml:space="preserve"> </w:t>
            </w:r>
            <w:r w:rsidR="005642A8" w:rsidRPr="00722BED">
              <w:rPr>
                <w:b/>
                <w:color w:val="00B0F0"/>
                <w:sz w:val="14"/>
                <w:szCs w:val="14"/>
              </w:rPr>
              <w:t>SANDECJA</w:t>
            </w:r>
          </w:p>
          <w:p w:rsidR="0029638D" w:rsidRPr="00722BED" w:rsidRDefault="0029638D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2.</w:t>
            </w:r>
            <w:r w:rsidR="005642A8" w:rsidRPr="00722BED">
              <w:rPr>
                <w:b/>
                <w:color w:val="00B0F0"/>
                <w:sz w:val="14"/>
                <w:szCs w:val="14"/>
              </w:rPr>
              <w:t>DUNAJEC I</w:t>
            </w:r>
          </w:p>
          <w:p w:rsidR="00DC5E92" w:rsidRPr="00722BED" w:rsidRDefault="0029638D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3.</w:t>
            </w:r>
            <w:r w:rsidR="005642A8" w:rsidRPr="00722BED">
              <w:rPr>
                <w:b/>
                <w:color w:val="00B0F0"/>
                <w:sz w:val="14"/>
                <w:szCs w:val="14"/>
              </w:rPr>
              <w:t>DUNAJEC II</w:t>
            </w:r>
          </w:p>
        </w:tc>
      </w:tr>
      <w:tr w:rsidR="00126132" w:rsidRPr="00E15A7A" w:rsidTr="00E12785">
        <w:tc>
          <w:tcPr>
            <w:tcW w:w="1296" w:type="dxa"/>
          </w:tcPr>
          <w:p w:rsidR="00126132" w:rsidRPr="00722BED" w:rsidRDefault="00126132" w:rsidP="00126132">
            <w:pPr>
              <w:pStyle w:val="Bezodstpw"/>
              <w:rPr>
                <w:b/>
                <w:color w:val="FF0000"/>
                <w:sz w:val="24"/>
                <w:szCs w:val="24"/>
                <w:vertAlign w:val="subscript"/>
              </w:rPr>
            </w:pPr>
            <w:r w:rsidRPr="00722BED">
              <w:rPr>
                <w:b/>
                <w:color w:val="FF0000"/>
                <w:sz w:val="24"/>
                <w:szCs w:val="24"/>
                <w:vertAlign w:val="subscript"/>
              </w:rPr>
              <w:t>ORLIKI</w:t>
            </w:r>
          </w:p>
        </w:tc>
        <w:tc>
          <w:tcPr>
            <w:tcW w:w="1418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UKS SIEDLISKA</w:t>
            </w:r>
          </w:p>
          <w:p w:rsidR="00126132" w:rsidRPr="00722BED" w:rsidRDefault="00126132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2.GLINIK </w:t>
            </w:r>
          </w:p>
        </w:tc>
        <w:tc>
          <w:tcPr>
            <w:tcW w:w="1843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1.TYMBARK</w:t>
            </w:r>
          </w:p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2.HALNY KAMIENICA</w:t>
            </w:r>
          </w:p>
        </w:tc>
        <w:tc>
          <w:tcPr>
            <w:tcW w:w="1871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SZAFLARY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ORKAN RABA W</w:t>
            </w:r>
          </w:p>
        </w:tc>
        <w:tc>
          <w:tcPr>
            <w:tcW w:w="1672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SANDECJA</w:t>
            </w:r>
          </w:p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DUNAJEC </w:t>
            </w:r>
          </w:p>
          <w:p w:rsidR="00126132" w:rsidRPr="00722BED" w:rsidRDefault="00126132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3.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DĄBROVIA</w:t>
            </w:r>
          </w:p>
          <w:p w:rsidR="00674EC4" w:rsidRPr="00722BED" w:rsidRDefault="00674EC4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4. DUNAJEC II</w:t>
            </w:r>
          </w:p>
        </w:tc>
      </w:tr>
      <w:tr w:rsidR="00126132" w:rsidRPr="00E15A7A" w:rsidTr="00E12785">
        <w:tc>
          <w:tcPr>
            <w:tcW w:w="1296" w:type="dxa"/>
          </w:tcPr>
          <w:p w:rsidR="00126132" w:rsidRPr="00722BED" w:rsidRDefault="00126132" w:rsidP="00126132">
            <w:pPr>
              <w:pStyle w:val="Bezodstpw"/>
              <w:rPr>
                <w:b/>
                <w:color w:val="FF0000"/>
                <w:sz w:val="24"/>
                <w:szCs w:val="24"/>
                <w:vertAlign w:val="subscript"/>
              </w:rPr>
            </w:pPr>
            <w:r w:rsidRPr="00722BED">
              <w:rPr>
                <w:b/>
                <w:color w:val="FF0000"/>
                <w:sz w:val="24"/>
                <w:szCs w:val="24"/>
                <w:vertAlign w:val="subscript"/>
              </w:rPr>
              <w:t>MŁODZIKI</w:t>
            </w:r>
          </w:p>
        </w:tc>
        <w:tc>
          <w:tcPr>
            <w:tcW w:w="1418" w:type="dxa"/>
          </w:tcPr>
          <w:p w:rsidR="00126132" w:rsidRPr="00722BED" w:rsidRDefault="002A7740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1.WÓJTOWA</w:t>
            </w:r>
          </w:p>
          <w:p w:rsidR="00126132" w:rsidRPr="00722BED" w:rsidRDefault="00126132" w:rsidP="002A7740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2.</w:t>
            </w:r>
            <w:r w:rsidR="002A7740" w:rsidRPr="00722BED">
              <w:rPr>
                <w:b/>
                <w:color w:val="00B0F0"/>
                <w:sz w:val="14"/>
                <w:szCs w:val="14"/>
              </w:rPr>
              <w:t>GLINIK</w:t>
            </w:r>
          </w:p>
        </w:tc>
        <w:tc>
          <w:tcPr>
            <w:tcW w:w="1843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1.TYMBARK</w:t>
            </w:r>
          </w:p>
          <w:p w:rsidR="00126132" w:rsidRPr="00722BED" w:rsidRDefault="00126132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2. DOBRZANKA</w:t>
            </w:r>
          </w:p>
        </w:tc>
        <w:tc>
          <w:tcPr>
            <w:tcW w:w="1871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GÓRALE </w:t>
            </w:r>
            <w:r w:rsidR="00E12785">
              <w:rPr>
                <w:b/>
                <w:color w:val="00B0F0"/>
                <w:sz w:val="14"/>
                <w:szCs w:val="14"/>
              </w:rPr>
              <w:t>N.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TARG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DU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N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 xml:space="preserve">AJEC </w:t>
            </w:r>
            <w:r w:rsidR="00E12785">
              <w:rPr>
                <w:b/>
                <w:color w:val="00B0F0"/>
                <w:sz w:val="14"/>
                <w:szCs w:val="14"/>
              </w:rPr>
              <w:t>OSTROWSKO</w:t>
            </w:r>
          </w:p>
        </w:tc>
        <w:tc>
          <w:tcPr>
            <w:tcW w:w="1672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SANDECJA</w:t>
            </w:r>
          </w:p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SKALNIK</w:t>
            </w:r>
          </w:p>
          <w:p w:rsidR="00126132" w:rsidRPr="00722BED" w:rsidRDefault="00126132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3.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DĄBROVIA</w:t>
            </w:r>
          </w:p>
        </w:tc>
      </w:tr>
      <w:tr w:rsidR="00126132" w:rsidRPr="00E15A7A" w:rsidTr="00E12785">
        <w:tc>
          <w:tcPr>
            <w:tcW w:w="1296" w:type="dxa"/>
          </w:tcPr>
          <w:p w:rsidR="00126132" w:rsidRPr="00722BED" w:rsidRDefault="00126132" w:rsidP="00126132">
            <w:pPr>
              <w:pStyle w:val="Bezodstpw"/>
              <w:rPr>
                <w:b/>
                <w:color w:val="FF0000"/>
                <w:sz w:val="24"/>
                <w:szCs w:val="24"/>
                <w:vertAlign w:val="subscript"/>
              </w:rPr>
            </w:pPr>
            <w:r w:rsidRPr="00722BED">
              <w:rPr>
                <w:b/>
                <w:color w:val="FF0000"/>
                <w:sz w:val="24"/>
                <w:szCs w:val="24"/>
                <w:vertAlign w:val="subscript"/>
              </w:rPr>
              <w:t>TRAMPKARZE</w:t>
            </w:r>
          </w:p>
        </w:tc>
        <w:tc>
          <w:tcPr>
            <w:tcW w:w="1418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 GLINIK</w:t>
            </w:r>
          </w:p>
          <w:p w:rsidR="00126132" w:rsidRPr="00722BED" w:rsidRDefault="00126132" w:rsidP="002A7740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2A7740" w:rsidRPr="00722BED">
              <w:rPr>
                <w:b/>
                <w:color w:val="00B0F0"/>
                <w:sz w:val="14"/>
                <w:szCs w:val="14"/>
              </w:rPr>
              <w:t>KOBYLANKA</w:t>
            </w:r>
          </w:p>
        </w:tc>
        <w:tc>
          <w:tcPr>
            <w:tcW w:w="1843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 xml:space="preserve">LASKOVIA 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TYMBARK</w:t>
            </w:r>
          </w:p>
        </w:tc>
        <w:tc>
          <w:tcPr>
            <w:tcW w:w="1871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 MANIOWY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ZAKOPANE</w:t>
            </w:r>
          </w:p>
        </w:tc>
        <w:tc>
          <w:tcPr>
            <w:tcW w:w="1672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SANDECJA </w:t>
            </w:r>
          </w:p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 xml:space="preserve">DUNAJEC </w:t>
            </w:r>
          </w:p>
          <w:p w:rsidR="00126132" w:rsidRPr="00722BED" w:rsidRDefault="00126132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3. </w:t>
            </w:r>
            <w:r w:rsidR="00E15A7A" w:rsidRPr="00722BED">
              <w:rPr>
                <w:b/>
                <w:color w:val="00B0F0"/>
                <w:sz w:val="14"/>
                <w:szCs w:val="14"/>
              </w:rPr>
              <w:t>PIĄ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TKOWA/ŁĘG</w:t>
            </w:r>
          </w:p>
        </w:tc>
      </w:tr>
      <w:tr w:rsidR="00126132" w:rsidRPr="00E15A7A" w:rsidTr="00E12785">
        <w:tc>
          <w:tcPr>
            <w:tcW w:w="1296" w:type="dxa"/>
          </w:tcPr>
          <w:p w:rsidR="00126132" w:rsidRPr="00722BED" w:rsidRDefault="00126132" w:rsidP="00126132">
            <w:pPr>
              <w:pStyle w:val="Bezodstpw"/>
              <w:rPr>
                <w:b/>
                <w:color w:val="FF0000"/>
                <w:sz w:val="24"/>
                <w:szCs w:val="24"/>
                <w:vertAlign w:val="subscript"/>
              </w:rPr>
            </w:pPr>
            <w:r w:rsidRPr="00722BED">
              <w:rPr>
                <w:b/>
                <w:color w:val="FF0000"/>
                <w:sz w:val="24"/>
                <w:szCs w:val="24"/>
                <w:vertAlign w:val="subscript"/>
              </w:rPr>
              <w:t>JUNIORZY MŁ</w:t>
            </w:r>
          </w:p>
        </w:tc>
        <w:tc>
          <w:tcPr>
            <w:tcW w:w="1418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1.GLINIK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OGIEŃ SĘKOWA</w:t>
            </w:r>
          </w:p>
        </w:tc>
        <w:tc>
          <w:tcPr>
            <w:tcW w:w="1843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ZALESIANKA ZALESIE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LIMANOVIA</w:t>
            </w:r>
          </w:p>
        </w:tc>
        <w:tc>
          <w:tcPr>
            <w:tcW w:w="1871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</w:t>
            </w:r>
            <w:r w:rsidR="00BF7714" w:rsidRPr="00722BED">
              <w:rPr>
                <w:b/>
                <w:color w:val="00B0F0"/>
                <w:sz w:val="14"/>
                <w:szCs w:val="14"/>
              </w:rPr>
              <w:t>ZAKOPANE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BF7714" w:rsidRPr="00722BED">
              <w:rPr>
                <w:b/>
                <w:color w:val="00B0F0"/>
                <w:sz w:val="14"/>
                <w:szCs w:val="14"/>
              </w:rPr>
              <w:t>LEPIETNICA</w:t>
            </w:r>
          </w:p>
        </w:tc>
        <w:tc>
          <w:tcPr>
            <w:tcW w:w="1672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SANDECJA</w:t>
            </w:r>
          </w:p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DUNAJEC </w:t>
            </w:r>
          </w:p>
          <w:p w:rsidR="00126132" w:rsidRPr="00722BED" w:rsidRDefault="00126132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3.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DĄBROVIA</w:t>
            </w:r>
          </w:p>
        </w:tc>
      </w:tr>
      <w:tr w:rsidR="00126132" w:rsidRPr="00E15A7A" w:rsidTr="00E12785">
        <w:tc>
          <w:tcPr>
            <w:tcW w:w="1296" w:type="dxa"/>
          </w:tcPr>
          <w:p w:rsidR="00126132" w:rsidRPr="00722BED" w:rsidRDefault="00126132" w:rsidP="00126132">
            <w:pPr>
              <w:pStyle w:val="Bezodstpw"/>
              <w:rPr>
                <w:b/>
                <w:color w:val="FF0000"/>
                <w:sz w:val="24"/>
                <w:szCs w:val="24"/>
                <w:vertAlign w:val="subscript"/>
              </w:rPr>
            </w:pPr>
            <w:r w:rsidRPr="00722BED">
              <w:rPr>
                <w:b/>
                <w:color w:val="FF0000"/>
                <w:sz w:val="24"/>
                <w:szCs w:val="24"/>
                <w:vertAlign w:val="subscript"/>
              </w:rPr>
              <w:t>JUNIORZY ST.</w:t>
            </w:r>
          </w:p>
        </w:tc>
        <w:tc>
          <w:tcPr>
            <w:tcW w:w="1418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1.GLINIK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ROPA</w:t>
            </w:r>
          </w:p>
        </w:tc>
        <w:tc>
          <w:tcPr>
            <w:tcW w:w="1843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>1.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SOKÓŁ SŁOPNICE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LIMANOVIA</w:t>
            </w:r>
          </w:p>
        </w:tc>
        <w:tc>
          <w:tcPr>
            <w:tcW w:w="1871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 xml:space="preserve">KORONA </w:t>
            </w:r>
            <w:r w:rsidR="00E12785">
              <w:rPr>
                <w:b/>
                <w:color w:val="00B0F0"/>
                <w:sz w:val="14"/>
                <w:szCs w:val="14"/>
              </w:rPr>
              <w:t>PIEKIELNIK</w:t>
            </w:r>
          </w:p>
          <w:p w:rsidR="00126132" w:rsidRPr="00722BED" w:rsidRDefault="00126132" w:rsidP="007F76A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7F76AD" w:rsidRPr="00722BED">
              <w:rPr>
                <w:b/>
                <w:color w:val="00B0F0"/>
                <w:sz w:val="14"/>
                <w:szCs w:val="14"/>
              </w:rPr>
              <w:t>ORAWA JABŁONKA</w:t>
            </w:r>
            <w:r w:rsidRPr="00722BED">
              <w:rPr>
                <w:b/>
                <w:color w:val="00B0F0"/>
                <w:sz w:val="14"/>
                <w:szCs w:val="14"/>
              </w:rPr>
              <w:t xml:space="preserve"> </w:t>
            </w:r>
          </w:p>
        </w:tc>
        <w:tc>
          <w:tcPr>
            <w:tcW w:w="1672" w:type="dxa"/>
          </w:tcPr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1.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 xml:space="preserve">SANDECJA </w:t>
            </w:r>
          </w:p>
          <w:p w:rsidR="00126132" w:rsidRPr="00722BED" w:rsidRDefault="00126132" w:rsidP="00126132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2. </w:t>
            </w:r>
            <w:r w:rsidR="0029638D" w:rsidRPr="00722BED">
              <w:rPr>
                <w:b/>
                <w:color w:val="00B0F0"/>
                <w:sz w:val="14"/>
                <w:szCs w:val="14"/>
              </w:rPr>
              <w:t>KOLEJARZ</w:t>
            </w:r>
          </w:p>
          <w:p w:rsidR="00126132" w:rsidRPr="00722BED" w:rsidRDefault="00126132" w:rsidP="0029638D">
            <w:pPr>
              <w:pStyle w:val="Bezodstpw"/>
              <w:rPr>
                <w:b/>
                <w:color w:val="00B0F0"/>
                <w:sz w:val="14"/>
                <w:szCs w:val="14"/>
              </w:rPr>
            </w:pPr>
            <w:r w:rsidRPr="00722BED">
              <w:rPr>
                <w:b/>
                <w:color w:val="00B0F0"/>
                <w:sz w:val="14"/>
                <w:szCs w:val="14"/>
              </w:rPr>
              <w:t xml:space="preserve">3. NAWOJ </w:t>
            </w:r>
          </w:p>
        </w:tc>
      </w:tr>
    </w:tbl>
    <w:p w:rsidR="00B41BD5" w:rsidRPr="005647BA" w:rsidRDefault="00B41BD5" w:rsidP="00A741FC">
      <w:pPr>
        <w:pStyle w:val="Bezodstpw"/>
        <w:jc w:val="both"/>
        <w:rPr>
          <w:b/>
          <w:sz w:val="28"/>
          <w:szCs w:val="28"/>
        </w:rPr>
      </w:pPr>
    </w:p>
    <w:p w:rsidR="00126132" w:rsidRDefault="00126132" w:rsidP="00674EC4">
      <w:pPr>
        <w:pStyle w:val="Bezodstpw"/>
        <w:numPr>
          <w:ilvl w:val="0"/>
          <w:numId w:val="4"/>
        </w:numPr>
        <w:jc w:val="both"/>
        <w:rPr>
          <w:b/>
          <w:color w:val="002060"/>
          <w:sz w:val="20"/>
          <w:szCs w:val="20"/>
          <w:u w:val="single"/>
        </w:rPr>
      </w:pPr>
      <w:r w:rsidRPr="00722BED">
        <w:rPr>
          <w:b/>
          <w:color w:val="002060"/>
          <w:sz w:val="20"/>
          <w:szCs w:val="20"/>
          <w:u w:val="single"/>
        </w:rPr>
        <w:t xml:space="preserve">Finaliści z podziałem na grupy: </w:t>
      </w:r>
    </w:p>
    <w:p w:rsidR="00E12785" w:rsidRPr="00722BED" w:rsidRDefault="00E12785" w:rsidP="00E12785">
      <w:pPr>
        <w:pStyle w:val="Bezodstpw"/>
        <w:ind w:left="720"/>
        <w:jc w:val="both"/>
        <w:rPr>
          <w:b/>
          <w:color w:val="002060"/>
          <w:sz w:val="20"/>
          <w:szCs w:val="20"/>
          <w:u w:val="single"/>
        </w:rPr>
      </w:pPr>
    </w:p>
    <w:p w:rsidR="005647BA" w:rsidRPr="00E15A7A" w:rsidRDefault="005647BA" w:rsidP="005647BA">
      <w:pPr>
        <w:pStyle w:val="Bezodstpw"/>
        <w:ind w:left="1080"/>
        <w:jc w:val="both"/>
        <w:rPr>
          <w:sz w:val="20"/>
          <w:szCs w:val="20"/>
          <w:u w:val="single"/>
        </w:rPr>
      </w:pP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957"/>
        <w:gridCol w:w="567"/>
        <w:gridCol w:w="2268"/>
        <w:gridCol w:w="567"/>
        <w:gridCol w:w="2268"/>
      </w:tblGrid>
      <w:tr w:rsidR="00126132" w:rsidRPr="00E15A7A" w:rsidTr="00C51204">
        <w:tc>
          <w:tcPr>
            <w:tcW w:w="2409" w:type="dxa"/>
            <w:gridSpan w:val="2"/>
          </w:tcPr>
          <w:p w:rsidR="00126132" w:rsidRPr="00E15A7A" w:rsidRDefault="00126132" w:rsidP="00E12785">
            <w:pPr>
              <w:pStyle w:val="Bezodstpw"/>
              <w:jc w:val="center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Grupa A</w:t>
            </w:r>
          </w:p>
        </w:tc>
        <w:tc>
          <w:tcPr>
            <w:tcW w:w="2835" w:type="dxa"/>
            <w:gridSpan w:val="2"/>
          </w:tcPr>
          <w:p w:rsidR="00126132" w:rsidRPr="00E15A7A" w:rsidRDefault="00126132" w:rsidP="00E12785">
            <w:pPr>
              <w:pStyle w:val="Bezodstpw"/>
              <w:jc w:val="center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Grupa B</w:t>
            </w:r>
          </w:p>
        </w:tc>
        <w:tc>
          <w:tcPr>
            <w:tcW w:w="2835" w:type="dxa"/>
            <w:gridSpan w:val="2"/>
          </w:tcPr>
          <w:p w:rsidR="00126132" w:rsidRPr="00E15A7A" w:rsidRDefault="00126132" w:rsidP="00E12785">
            <w:pPr>
              <w:pStyle w:val="Bezodstpw"/>
              <w:jc w:val="center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Grupa C</w:t>
            </w:r>
          </w:p>
        </w:tc>
      </w:tr>
      <w:tr w:rsidR="00126132" w:rsidRPr="00E15A7A" w:rsidTr="00C51204">
        <w:tc>
          <w:tcPr>
            <w:tcW w:w="452" w:type="dxa"/>
          </w:tcPr>
          <w:p w:rsidR="00126132" w:rsidRPr="00E15A7A" w:rsidRDefault="00126132" w:rsidP="00E12785">
            <w:pPr>
              <w:pStyle w:val="Bezodstpw"/>
              <w:jc w:val="both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A1</w:t>
            </w:r>
          </w:p>
        </w:tc>
        <w:tc>
          <w:tcPr>
            <w:tcW w:w="1957" w:type="dxa"/>
          </w:tcPr>
          <w:p w:rsidR="00126132" w:rsidRPr="00E15A7A" w:rsidRDefault="00126132" w:rsidP="00E12785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E15A7A">
              <w:rPr>
                <w:b/>
                <w:sz w:val="18"/>
                <w:szCs w:val="18"/>
              </w:rPr>
              <w:t>Nowy Sącz I</w:t>
            </w:r>
          </w:p>
        </w:tc>
        <w:tc>
          <w:tcPr>
            <w:tcW w:w="567" w:type="dxa"/>
          </w:tcPr>
          <w:p w:rsidR="00126132" w:rsidRPr="00E15A7A" w:rsidRDefault="00126132" w:rsidP="00E12785">
            <w:pPr>
              <w:pStyle w:val="Bezodstpw"/>
              <w:jc w:val="both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</w:tcPr>
          <w:p w:rsidR="00126132" w:rsidRPr="00E15A7A" w:rsidRDefault="00126132" w:rsidP="00E12785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E15A7A">
              <w:rPr>
                <w:b/>
                <w:sz w:val="18"/>
                <w:szCs w:val="18"/>
              </w:rPr>
              <w:t>Nowy Targ I</w:t>
            </w:r>
          </w:p>
        </w:tc>
        <w:tc>
          <w:tcPr>
            <w:tcW w:w="567" w:type="dxa"/>
          </w:tcPr>
          <w:p w:rsidR="00126132" w:rsidRPr="00E15A7A" w:rsidRDefault="00126132" w:rsidP="00E12785">
            <w:pPr>
              <w:pStyle w:val="Bezodstpw"/>
              <w:jc w:val="both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C1</w:t>
            </w:r>
          </w:p>
        </w:tc>
        <w:tc>
          <w:tcPr>
            <w:tcW w:w="2268" w:type="dxa"/>
          </w:tcPr>
          <w:p w:rsidR="00126132" w:rsidRPr="00E15A7A" w:rsidRDefault="00126132" w:rsidP="00E12785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E15A7A">
              <w:rPr>
                <w:b/>
                <w:sz w:val="18"/>
                <w:szCs w:val="18"/>
              </w:rPr>
              <w:t>Gorlice I</w:t>
            </w:r>
          </w:p>
        </w:tc>
      </w:tr>
      <w:tr w:rsidR="00126132" w:rsidRPr="00E15A7A" w:rsidTr="00C51204">
        <w:tc>
          <w:tcPr>
            <w:tcW w:w="452" w:type="dxa"/>
          </w:tcPr>
          <w:p w:rsidR="00126132" w:rsidRPr="00E15A7A" w:rsidRDefault="00126132" w:rsidP="00E12785">
            <w:pPr>
              <w:pStyle w:val="Bezodstpw"/>
              <w:jc w:val="both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A2</w:t>
            </w:r>
          </w:p>
        </w:tc>
        <w:tc>
          <w:tcPr>
            <w:tcW w:w="1957" w:type="dxa"/>
          </w:tcPr>
          <w:p w:rsidR="00126132" w:rsidRPr="00E15A7A" w:rsidRDefault="00126132" w:rsidP="00E12785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E15A7A">
              <w:rPr>
                <w:b/>
                <w:sz w:val="18"/>
                <w:szCs w:val="18"/>
              </w:rPr>
              <w:t>Limanowa II</w:t>
            </w:r>
          </w:p>
        </w:tc>
        <w:tc>
          <w:tcPr>
            <w:tcW w:w="567" w:type="dxa"/>
          </w:tcPr>
          <w:p w:rsidR="00126132" w:rsidRPr="00E15A7A" w:rsidRDefault="00126132" w:rsidP="00E12785">
            <w:pPr>
              <w:pStyle w:val="Bezodstpw"/>
              <w:jc w:val="both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</w:tcPr>
          <w:p w:rsidR="00126132" w:rsidRPr="00E15A7A" w:rsidRDefault="00126132" w:rsidP="00E12785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E15A7A">
              <w:rPr>
                <w:b/>
                <w:sz w:val="18"/>
                <w:szCs w:val="18"/>
              </w:rPr>
              <w:t>Limanowa I</w:t>
            </w:r>
          </w:p>
        </w:tc>
        <w:tc>
          <w:tcPr>
            <w:tcW w:w="567" w:type="dxa"/>
          </w:tcPr>
          <w:p w:rsidR="00126132" w:rsidRPr="00E15A7A" w:rsidRDefault="00126132" w:rsidP="00E12785">
            <w:pPr>
              <w:pStyle w:val="Bezodstpw"/>
              <w:jc w:val="both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C2</w:t>
            </w:r>
          </w:p>
        </w:tc>
        <w:tc>
          <w:tcPr>
            <w:tcW w:w="2268" w:type="dxa"/>
          </w:tcPr>
          <w:p w:rsidR="00126132" w:rsidRPr="00E15A7A" w:rsidRDefault="00126132" w:rsidP="00E12785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E15A7A">
              <w:rPr>
                <w:b/>
                <w:sz w:val="18"/>
                <w:szCs w:val="18"/>
              </w:rPr>
              <w:t>Nowy Sącz III</w:t>
            </w:r>
          </w:p>
        </w:tc>
      </w:tr>
      <w:tr w:rsidR="00126132" w:rsidRPr="00E15A7A" w:rsidTr="00C51204">
        <w:tc>
          <w:tcPr>
            <w:tcW w:w="452" w:type="dxa"/>
          </w:tcPr>
          <w:p w:rsidR="00126132" w:rsidRPr="00E15A7A" w:rsidRDefault="00126132" w:rsidP="00E12785">
            <w:pPr>
              <w:pStyle w:val="Bezodstpw"/>
              <w:jc w:val="both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A3</w:t>
            </w:r>
          </w:p>
        </w:tc>
        <w:tc>
          <w:tcPr>
            <w:tcW w:w="1957" w:type="dxa"/>
          </w:tcPr>
          <w:p w:rsidR="00126132" w:rsidRPr="00E15A7A" w:rsidRDefault="00126132" w:rsidP="00E12785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E15A7A">
              <w:rPr>
                <w:b/>
                <w:sz w:val="18"/>
                <w:szCs w:val="18"/>
              </w:rPr>
              <w:t>Gorlice II</w:t>
            </w:r>
          </w:p>
        </w:tc>
        <w:tc>
          <w:tcPr>
            <w:tcW w:w="567" w:type="dxa"/>
          </w:tcPr>
          <w:p w:rsidR="00126132" w:rsidRPr="00E15A7A" w:rsidRDefault="00126132" w:rsidP="00E12785">
            <w:pPr>
              <w:pStyle w:val="Bezodstpw"/>
              <w:jc w:val="both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B3</w:t>
            </w:r>
          </w:p>
        </w:tc>
        <w:tc>
          <w:tcPr>
            <w:tcW w:w="2268" w:type="dxa"/>
          </w:tcPr>
          <w:p w:rsidR="00126132" w:rsidRPr="00E15A7A" w:rsidRDefault="00126132" w:rsidP="00E12785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E15A7A">
              <w:rPr>
                <w:b/>
                <w:sz w:val="18"/>
                <w:szCs w:val="18"/>
              </w:rPr>
              <w:t>Nowy Sącz II</w:t>
            </w:r>
          </w:p>
        </w:tc>
        <w:tc>
          <w:tcPr>
            <w:tcW w:w="567" w:type="dxa"/>
          </w:tcPr>
          <w:p w:rsidR="00126132" w:rsidRPr="00E15A7A" w:rsidRDefault="00126132" w:rsidP="00E12785">
            <w:pPr>
              <w:pStyle w:val="Bezodstpw"/>
              <w:jc w:val="both"/>
              <w:rPr>
                <w:sz w:val="18"/>
                <w:szCs w:val="18"/>
              </w:rPr>
            </w:pPr>
            <w:r w:rsidRPr="00E15A7A">
              <w:rPr>
                <w:sz w:val="18"/>
                <w:szCs w:val="18"/>
              </w:rPr>
              <w:t>C3</w:t>
            </w:r>
          </w:p>
        </w:tc>
        <w:tc>
          <w:tcPr>
            <w:tcW w:w="2268" w:type="dxa"/>
          </w:tcPr>
          <w:p w:rsidR="00126132" w:rsidRPr="00E15A7A" w:rsidRDefault="00126132" w:rsidP="00E12785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E15A7A">
              <w:rPr>
                <w:b/>
                <w:sz w:val="18"/>
                <w:szCs w:val="18"/>
              </w:rPr>
              <w:t>Nowy Targ II</w:t>
            </w:r>
          </w:p>
        </w:tc>
      </w:tr>
      <w:tr w:rsidR="00674EC4" w:rsidRPr="00E15A7A" w:rsidTr="00C51204">
        <w:tc>
          <w:tcPr>
            <w:tcW w:w="452" w:type="dxa"/>
          </w:tcPr>
          <w:p w:rsidR="00674EC4" w:rsidRPr="00E15A7A" w:rsidRDefault="00674EC4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:rsidR="00674EC4" w:rsidRPr="00E15A7A" w:rsidRDefault="00674EC4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4EC4" w:rsidRPr="00E15A7A" w:rsidRDefault="00674EC4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4EC4" w:rsidRPr="00E15A7A" w:rsidRDefault="00674EC4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4EC4" w:rsidRPr="00E5668D" w:rsidRDefault="00674EC4" w:rsidP="00E12785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 w:rsidRPr="00E5668D">
              <w:rPr>
                <w:color w:val="FF0000"/>
                <w:sz w:val="18"/>
                <w:szCs w:val="18"/>
              </w:rPr>
              <w:t>C4</w:t>
            </w:r>
          </w:p>
        </w:tc>
        <w:tc>
          <w:tcPr>
            <w:tcW w:w="2268" w:type="dxa"/>
          </w:tcPr>
          <w:p w:rsidR="00674EC4" w:rsidRPr="00E5668D" w:rsidRDefault="00674EC4" w:rsidP="0074110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 w:rsidRPr="00E5668D">
              <w:rPr>
                <w:b/>
                <w:color w:val="FF0000"/>
                <w:sz w:val="18"/>
                <w:szCs w:val="18"/>
              </w:rPr>
              <w:t>Nowy Sącz IV</w:t>
            </w:r>
            <w:r w:rsidR="00741105">
              <w:rPr>
                <w:b/>
                <w:color w:val="FF0000"/>
                <w:sz w:val="18"/>
                <w:szCs w:val="18"/>
              </w:rPr>
              <w:t xml:space="preserve"> *</w:t>
            </w:r>
          </w:p>
        </w:tc>
      </w:tr>
    </w:tbl>
    <w:p w:rsidR="00674EC4" w:rsidRPr="00E15A7A" w:rsidRDefault="00741105" w:rsidP="00741105">
      <w:pPr>
        <w:pStyle w:val="Bezodstpw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- * dotyczy tylko w kategorii ORLIKI</w:t>
      </w:r>
    </w:p>
    <w:p w:rsidR="00BF7714" w:rsidRPr="00E15A7A" w:rsidRDefault="00BF7714" w:rsidP="00674EC4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930"/>
        <w:gridCol w:w="1642"/>
        <w:gridCol w:w="2268"/>
        <w:gridCol w:w="2126"/>
        <w:gridCol w:w="1134"/>
      </w:tblGrid>
      <w:tr w:rsidR="0042201F" w:rsidRPr="00E15A7A" w:rsidTr="0042201F">
        <w:tc>
          <w:tcPr>
            <w:tcW w:w="8100" w:type="dxa"/>
            <w:gridSpan w:val="5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u w:val="single"/>
              </w:rPr>
            </w:pPr>
            <w:r w:rsidRPr="00722BED">
              <w:rPr>
                <w:b/>
                <w:color w:val="FF0000"/>
                <w:u w:val="single"/>
              </w:rPr>
              <w:t>ORLIKI:</w:t>
            </w:r>
          </w:p>
        </w:tc>
      </w:tr>
      <w:tr w:rsidR="0042201F" w:rsidRPr="00E15A7A" w:rsidTr="00E35A9E">
        <w:tc>
          <w:tcPr>
            <w:tcW w:w="930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1642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A1  -  A2</w:t>
            </w:r>
          </w:p>
        </w:tc>
        <w:tc>
          <w:tcPr>
            <w:tcW w:w="2268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SANDECJA</w:t>
            </w:r>
          </w:p>
        </w:tc>
        <w:tc>
          <w:tcPr>
            <w:tcW w:w="2126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HALNY</w:t>
            </w:r>
          </w:p>
        </w:tc>
        <w:tc>
          <w:tcPr>
            <w:tcW w:w="1134" w:type="dxa"/>
          </w:tcPr>
          <w:p w:rsidR="0042201F" w:rsidRPr="00E15A7A" w:rsidRDefault="0042201F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42201F" w:rsidRPr="00E15A7A" w:rsidTr="00E35A9E">
        <w:tc>
          <w:tcPr>
            <w:tcW w:w="930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9:14</w:t>
            </w:r>
          </w:p>
        </w:tc>
        <w:tc>
          <w:tcPr>
            <w:tcW w:w="1642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B1  -  B2</w:t>
            </w:r>
          </w:p>
        </w:tc>
        <w:tc>
          <w:tcPr>
            <w:tcW w:w="2268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SZAFLARY</w:t>
            </w:r>
          </w:p>
        </w:tc>
        <w:tc>
          <w:tcPr>
            <w:tcW w:w="2126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TYMBARK</w:t>
            </w:r>
          </w:p>
        </w:tc>
        <w:tc>
          <w:tcPr>
            <w:tcW w:w="1134" w:type="dxa"/>
          </w:tcPr>
          <w:p w:rsidR="0042201F" w:rsidRPr="00E15A7A" w:rsidRDefault="0042201F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42201F" w:rsidRPr="00E15A7A" w:rsidTr="00E35A9E">
        <w:tc>
          <w:tcPr>
            <w:tcW w:w="930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9:28</w:t>
            </w:r>
          </w:p>
        </w:tc>
        <w:tc>
          <w:tcPr>
            <w:tcW w:w="1642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C1  -  C2</w:t>
            </w:r>
          </w:p>
        </w:tc>
        <w:tc>
          <w:tcPr>
            <w:tcW w:w="2268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SIEDLISKA</w:t>
            </w:r>
          </w:p>
        </w:tc>
        <w:tc>
          <w:tcPr>
            <w:tcW w:w="2126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DĄBROVIA</w:t>
            </w:r>
          </w:p>
        </w:tc>
        <w:tc>
          <w:tcPr>
            <w:tcW w:w="1134" w:type="dxa"/>
          </w:tcPr>
          <w:p w:rsidR="0042201F" w:rsidRPr="00E15A7A" w:rsidRDefault="0042201F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42201F" w:rsidRPr="00E15A7A" w:rsidTr="00E35A9E">
        <w:tc>
          <w:tcPr>
            <w:tcW w:w="930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9:42</w:t>
            </w:r>
          </w:p>
        </w:tc>
        <w:tc>
          <w:tcPr>
            <w:tcW w:w="1642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C3  -  C4</w:t>
            </w:r>
          </w:p>
        </w:tc>
        <w:tc>
          <w:tcPr>
            <w:tcW w:w="2268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ORKAN</w:t>
            </w:r>
          </w:p>
        </w:tc>
        <w:tc>
          <w:tcPr>
            <w:tcW w:w="2126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DUNAJEC II</w:t>
            </w:r>
          </w:p>
        </w:tc>
        <w:tc>
          <w:tcPr>
            <w:tcW w:w="1134" w:type="dxa"/>
          </w:tcPr>
          <w:p w:rsidR="0042201F" w:rsidRPr="00E15A7A" w:rsidRDefault="0042201F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42201F" w:rsidRPr="00E15A7A" w:rsidTr="00E35A9E">
        <w:tc>
          <w:tcPr>
            <w:tcW w:w="930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1642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A1  -  A3</w:t>
            </w:r>
          </w:p>
        </w:tc>
        <w:tc>
          <w:tcPr>
            <w:tcW w:w="2268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SANDECJA</w:t>
            </w:r>
          </w:p>
        </w:tc>
        <w:tc>
          <w:tcPr>
            <w:tcW w:w="2126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GLINIK</w:t>
            </w:r>
          </w:p>
        </w:tc>
        <w:tc>
          <w:tcPr>
            <w:tcW w:w="1134" w:type="dxa"/>
          </w:tcPr>
          <w:p w:rsidR="0042201F" w:rsidRPr="00E15A7A" w:rsidRDefault="0042201F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42201F" w:rsidRPr="00E15A7A" w:rsidTr="00E35A9E">
        <w:tc>
          <w:tcPr>
            <w:tcW w:w="930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10:14</w:t>
            </w:r>
          </w:p>
        </w:tc>
        <w:tc>
          <w:tcPr>
            <w:tcW w:w="1642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B1  -  B3</w:t>
            </w:r>
          </w:p>
        </w:tc>
        <w:tc>
          <w:tcPr>
            <w:tcW w:w="2268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SZAFLARY</w:t>
            </w:r>
          </w:p>
        </w:tc>
        <w:tc>
          <w:tcPr>
            <w:tcW w:w="2126" w:type="dxa"/>
          </w:tcPr>
          <w:p w:rsidR="0042201F" w:rsidRPr="00722BED" w:rsidRDefault="0042201F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DUNAJEC I</w:t>
            </w:r>
          </w:p>
        </w:tc>
        <w:tc>
          <w:tcPr>
            <w:tcW w:w="1134" w:type="dxa"/>
          </w:tcPr>
          <w:p w:rsidR="0042201F" w:rsidRPr="00E15A7A" w:rsidRDefault="0042201F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42201F" w:rsidRPr="00E15A7A" w:rsidTr="00E35A9E">
        <w:tc>
          <w:tcPr>
            <w:tcW w:w="930" w:type="dxa"/>
          </w:tcPr>
          <w:p w:rsidR="0042201F" w:rsidRPr="00722BED" w:rsidRDefault="0042201F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10:28</w:t>
            </w:r>
          </w:p>
        </w:tc>
        <w:tc>
          <w:tcPr>
            <w:tcW w:w="1642" w:type="dxa"/>
          </w:tcPr>
          <w:p w:rsidR="0042201F" w:rsidRPr="00722BED" w:rsidRDefault="00E35A9E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C1  -  C3</w:t>
            </w:r>
          </w:p>
        </w:tc>
        <w:tc>
          <w:tcPr>
            <w:tcW w:w="2268" w:type="dxa"/>
          </w:tcPr>
          <w:p w:rsidR="0042201F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SIEDLISKA</w:t>
            </w:r>
          </w:p>
        </w:tc>
        <w:tc>
          <w:tcPr>
            <w:tcW w:w="2126" w:type="dxa"/>
          </w:tcPr>
          <w:p w:rsidR="0042201F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ORKAN</w:t>
            </w:r>
          </w:p>
        </w:tc>
        <w:tc>
          <w:tcPr>
            <w:tcW w:w="1134" w:type="dxa"/>
          </w:tcPr>
          <w:p w:rsidR="0042201F" w:rsidRPr="00E15A7A" w:rsidRDefault="0042201F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35A9E" w:rsidRPr="00E15A7A" w:rsidTr="00E35A9E">
        <w:tc>
          <w:tcPr>
            <w:tcW w:w="930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10:42</w:t>
            </w:r>
          </w:p>
        </w:tc>
        <w:tc>
          <w:tcPr>
            <w:tcW w:w="1642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C2  -  C4</w:t>
            </w:r>
          </w:p>
        </w:tc>
        <w:tc>
          <w:tcPr>
            <w:tcW w:w="2268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DĄBROVIA</w:t>
            </w:r>
          </w:p>
        </w:tc>
        <w:tc>
          <w:tcPr>
            <w:tcW w:w="2126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DUANJEC II</w:t>
            </w:r>
          </w:p>
        </w:tc>
        <w:tc>
          <w:tcPr>
            <w:tcW w:w="1134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35A9E" w:rsidRPr="00E15A7A" w:rsidTr="00E35A9E">
        <w:tc>
          <w:tcPr>
            <w:tcW w:w="930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642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A2  -  A3</w:t>
            </w:r>
          </w:p>
        </w:tc>
        <w:tc>
          <w:tcPr>
            <w:tcW w:w="2268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HALNY</w:t>
            </w:r>
          </w:p>
        </w:tc>
        <w:tc>
          <w:tcPr>
            <w:tcW w:w="2126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GLINIK</w:t>
            </w:r>
          </w:p>
        </w:tc>
        <w:tc>
          <w:tcPr>
            <w:tcW w:w="1134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35A9E" w:rsidRPr="00E15A7A" w:rsidTr="00E35A9E">
        <w:tc>
          <w:tcPr>
            <w:tcW w:w="930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11:14</w:t>
            </w:r>
          </w:p>
        </w:tc>
        <w:tc>
          <w:tcPr>
            <w:tcW w:w="1642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B2  -  B3</w:t>
            </w:r>
          </w:p>
        </w:tc>
        <w:tc>
          <w:tcPr>
            <w:tcW w:w="2268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TYMBARK</w:t>
            </w:r>
          </w:p>
        </w:tc>
        <w:tc>
          <w:tcPr>
            <w:tcW w:w="2126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DUNAJEC I</w:t>
            </w:r>
          </w:p>
        </w:tc>
        <w:tc>
          <w:tcPr>
            <w:tcW w:w="1134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35A9E" w:rsidRPr="00E15A7A" w:rsidTr="00E35A9E">
        <w:tc>
          <w:tcPr>
            <w:tcW w:w="930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11:28</w:t>
            </w:r>
          </w:p>
        </w:tc>
        <w:tc>
          <w:tcPr>
            <w:tcW w:w="1642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C1  -  C4</w:t>
            </w:r>
          </w:p>
        </w:tc>
        <w:tc>
          <w:tcPr>
            <w:tcW w:w="2268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SIEDLISKA</w:t>
            </w:r>
          </w:p>
        </w:tc>
        <w:tc>
          <w:tcPr>
            <w:tcW w:w="2126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DUANJEC II</w:t>
            </w:r>
          </w:p>
        </w:tc>
        <w:tc>
          <w:tcPr>
            <w:tcW w:w="1134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35A9E" w:rsidRPr="00E15A7A" w:rsidTr="00E35A9E">
        <w:tc>
          <w:tcPr>
            <w:tcW w:w="930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11:42</w:t>
            </w:r>
          </w:p>
        </w:tc>
        <w:tc>
          <w:tcPr>
            <w:tcW w:w="1642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722BED">
              <w:rPr>
                <w:b/>
                <w:color w:val="FF0000"/>
                <w:sz w:val="16"/>
                <w:szCs w:val="16"/>
              </w:rPr>
              <w:t>C2   -  C3</w:t>
            </w:r>
          </w:p>
        </w:tc>
        <w:tc>
          <w:tcPr>
            <w:tcW w:w="2268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DĄBROVIA</w:t>
            </w:r>
          </w:p>
        </w:tc>
        <w:tc>
          <w:tcPr>
            <w:tcW w:w="2126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2060"/>
                <w:sz w:val="16"/>
                <w:szCs w:val="16"/>
              </w:rPr>
            </w:pPr>
            <w:r w:rsidRPr="00722BED">
              <w:rPr>
                <w:b/>
                <w:color w:val="002060"/>
                <w:sz w:val="16"/>
                <w:szCs w:val="16"/>
              </w:rPr>
              <w:t>ORKAN</w:t>
            </w:r>
          </w:p>
        </w:tc>
        <w:tc>
          <w:tcPr>
            <w:tcW w:w="1134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35A9E" w:rsidRPr="00E15A7A" w:rsidTr="00E12785">
        <w:tc>
          <w:tcPr>
            <w:tcW w:w="8100" w:type="dxa"/>
            <w:gridSpan w:val="5"/>
          </w:tcPr>
          <w:p w:rsidR="00E35A9E" w:rsidRPr="00722BED" w:rsidRDefault="00E15A7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Półfinał</w:t>
            </w:r>
          </w:p>
        </w:tc>
      </w:tr>
      <w:tr w:rsidR="00E35A9E" w:rsidRPr="00E15A7A" w:rsidTr="00E35A9E">
        <w:tc>
          <w:tcPr>
            <w:tcW w:w="930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1642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A1  -  C2      [1]</w:t>
            </w:r>
          </w:p>
        </w:tc>
        <w:tc>
          <w:tcPr>
            <w:tcW w:w="2268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35A9E" w:rsidRPr="00E15A7A" w:rsidTr="00E35A9E">
        <w:tc>
          <w:tcPr>
            <w:tcW w:w="930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12:14</w:t>
            </w:r>
          </w:p>
        </w:tc>
        <w:tc>
          <w:tcPr>
            <w:tcW w:w="1642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B1  -  A2      [2]</w:t>
            </w:r>
          </w:p>
        </w:tc>
        <w:tc>
          <w:tcPr>
            <w:tcW w:w="2268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35A9E" w:rsidRPr="00E15A7A" w:rsidTr="00E35A9E">
        <w:tc>
          <w:tcPr>
            <w:tcW w:w="930" w:type="dxa"/>
          </w:tcPr>
          <w:p w:rsidR="00E35A9E" w:rsidRPr="00722BED" w:rsidRDefault="00E35A9E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12:28</w:t>
            </w:r>
          </w:p>
        </w:tc>
        <w:tc>
          <w:tcPr>
            <w:tcW w:w="1642" w:type="dxa"/>
          </w:tcPr>
          <w:p w:rsidR="00E35A9E" w:rsidRPr="00722BED" w:rsidRDefault="00E35A9E" w:rsidP="00BF7714">
            <w:pPr>
              <w:pStyle w:val="Bezodstpw"/>
              <w:jc w:val="both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 xml:space="preserve">C1  - </w:t>
            </w:r>
            <w:r w:rsidR="00E15A7A" w:rsidRPr="00722BED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22BED">
              <w:rPr>
                <w:b/>
                <w:color w:val="0070C0"/>
                <w:sz w:val="18"/>
                <w:szCs w:val="18"/>
              </w:rPr>
              <w:t>B2</w:t>
            </w:r>
            <w:r w:rsidR="00E15A7A" w:rsidRPr="00722BED">
              <w:rPr>
                <w:b/>
                <w:color w:val="0070C0"/>
                <w:sz w:val="18"/>
                <w:szCs w:val="18"/>
              </w:rPr>
              <w:t xml:space="preserve">      [3]</w:t>
            </w:r>
          </w:p>
        </w:tc>
        <w:tc>
          <w:tcPr>
            <w:tcW w:w="2268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5A9E" w:rsidRPr="00E15A7A" w:rsidRDefault="00E35A9E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15A7A" w:rsidRPr="00E15A7A" w:rsidTr="00E12785">
        <w:tc>
          <w:tcPr>
            <w:tcW w:w="8100" w:type="dxa"/>
            <w:gridSpan w:val="5"/>
          </w:tcPr>
          <w:p w:rsidR="00E15A7A" w:rsidRPr="00722BED" w:rsidRDefault="00E15A7A" w:rsidP="00722BED">
            <w:pPr>
              <w:pStyle w:val="Bezodstpw"/>
              <w:jc w:val="center"/>
              <w:rPr>
                <w:b/>
                <w:color w:val="0070C0"/>
                <w:sz w:val="16"/>
                <w:szCs w:val="16"/>
              </w:rPr>
            </w:pPr>
            <w:r w:rsidRPr="00722BED">
              <w:rPr>
                <w:b/>
                <w:color w:val="0070C0"/>
                <w:sz w:val="16"/>
                <w:szCs w:val="16"/>
              </w:rPr>
              <w:t>Finał</w:t>
            </w:r>
          </w:p>
        </w:tc>
      </w:tr>
      <w:tr w:rsidR="00E15A7A" w:rsidRPr="00E15A7A" w:rsidTr="00E35A9E">
        <w:tc>
          <w:tcPr>
            <w:tcW w:w="930" w:type="dxa"/>
          </w:tcPr>
          <w:p w:rsidR="00E15A7A" w:rsidRPr="00722BED" w:rsidRDefault="00E15A7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12:42</w:t>
            </w:r>
          </w:p>
        </w:tc>
        <w:tc>
          <w:tcPr>
            <w:tcW w:w="1642" w:type="dxa"/>
          </w:tcPr>
          <w:p w:rsidR="00E15A7A" w:rsidRPr="00722BED" w:rsidRDefault="00E15A7A" w:rsidP="00E15A7A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1  -  2</w:t>
            </w:r>
          </w:p>
        </w:tc>
        <w:tc>
          <w:tcPr>
            <w:tcW w:w="2268" w:type="dxa"/>
          </w:tcPr>
          <w:p w:rsidR="00E15A7A" w:rsidRPr="00E15A7A" w:rsidRDefault="00E15A7A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5A7A" w:rsidRPr="00E15A7A" w:rsidRDefault="00E15A7A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5A7A" w:rsidRPr="00E15A7A" w:rsidRDefault="00E15A7A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15A7A" w:rsidRPr="00E15A7A" w:rsidTr="00E35A9E">
        <w:tc>
          <w:tcPr>
            <w:tcW w:w="930" w:type="dxa"/>
          </w:tcPr>
          <w:p w:rsidR="00E15A7A" w:rsidRPr="00722BED" w:rsidRDefault="00E15A7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642" w:type="dxa"/>
          </w:tcPr>
          <w:p w:rsidR="00E15A7A" w:rsidRPr="00722BED" w:rsidRDefault="00E15A7A" w:rsidP="00E15A7A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2  -  3</w:t>
            </w:r>
          </w:p>
        </w:tc>
        <w:tc>
          <w:tcPr>
            <w:tcW w:w="2268" w:type="dxa"/>
          </w:tcPr>
          <w:p w:rsidR="00E15A7A" w:rsidRPr="00E15A7A" w:rsidRDefault="00E15A7A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5A7A" w:rsidRPr="00E15A7A" w:rsidRDefault="00E15A7A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5A7A" w:rsidRPr="00E15A7A" w:rsidRDefault="00E15A7A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15A7A" w:rsidRPr="00E15A7A" w:rsidTr="00E35A9E">
        <w:tc>
          <w:tcPr>
            <w:tcW w:w="930" w:type="dxa"/>
          </w:tcPr>
          <w:p w:rsidR="00E15A7A" w:rsidRPr="00722BED" w:rsidRDefault="00E15A7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13:14</w:t>
            </w:r>
          </w:p>
        </w:tc>
        <w:tc>
          <w:tcPr>
            <w:tcW w:w="1642" w:type="dxa"/>
          </w:tcPr>
          <w:p w:rsidR="00E15A7A" w:rsidRPr="00722BED" w:rsidRDefault="00E15A7A" w:rsidP="00E15A7A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1  -  3</w:t>
            </w:r>
          </w:p>
        </w:tc>
        <w:tc>
          <w:tcPr>
            <w:tcW w:w="2268" w:type="dxa"/>
          </w:tcPr>
          <w:p w:rsidR="00E15A7A" w:rsidRPr="00E15A7A" w:rsidRDefault="00E15A7A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5A7A" w:rsidRPr="00E15A7A" w:rsidRDefault="00E15A7A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5A7A" w:rsidRPr="00E15A7A" w:rsidRDefault="00E15A7A" w:rsidP="00BF7714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</w:tbl>
    <w:p w:rsidR="00BF7714" w:rsidRPr="00E15A7A" w:rsidRDefault="00BF7714" w:rsidP="00BF7714">
      <w:pPr>
        <w:pStyle w:val="Bezodstpw"/>
        <w:ind w:left="1080"/>
        <w:jc w:val="both"/>
        <w:rPr>
          <w:sz w:val="20"/>
          <w:szCs w:val="20"/>
        </w:rPr>
      </w:pPr>
    </w:p>
    <w:p w:rsidR="00E35A9E" w:rsidRDefault="00E35A9E" w:rsidP="005647BA">
      <w:pPr>
        <w:pStyle w:val="Bezodstpw"/>
        <w:jc w:val="both"/>
        <w:rPr>
          <w:sz w:val="20"/>
          <w:szCs w:val="20"/>
          <w:u w:val="single"/>
        </w:rPr>
      </w:pPr>
    </w:p>
    <w:p w:rsidR="00722BED" w:rsidRDefault="00722BED" w:rsidP="005647BA">
      <w:pPr>
        <w:pStyle w:val="Bezodstpw"/>
        <w:jc w:val="both"/>
        <w:rPr>
          <w:sz w:val="20"/>
          <w:szCs w:val="20"/>
          <w:u w:val="single"/>
        </w:rPr>
      </w:pPr>
    </w:p>
    <w:p w:rsidR="00E12785" w:rsidRPr="00E15A7A" w:rsidRDefault="00E12785" w:rsidP="005647BA">
      <w:pPr>
        <w:pStyle w:val="Bezodstpw"/>
        <w:jc w:val="both"/>
        <w:rPr>
          <w:sz w:val="20"/>
          <w:szCs w:val="20"/>
          <w:u w:val="single"/>
        </w:rPr>
      </w:pPr>
    </w:p>
    <w:p w:rsidR="00E35A9E" w:rsidRPr="00722BED" w:rsidRDefault="00E35A9E" w:rsidP="00E15A7A">
      <w:pPr>
        <w:pStyle w:val="Bezodstpw"/>
        <w:numPr>
          <w:ilvl w:val="0"/>
          <w:numId w:val="4"/>
        </w:numPr>
        <w:jc w:val="both"/>
        <w:rPr>
          <w:b/>
          <w:color w:val="002060"/>
          <w:sz w:val="20"/>
          <w:szCs w:val="20"/>
          <w:u w:val="single"/>
        </w:rPr>
      </w:pPr>
      <w:r w:rsidRPr="00722BED">
        <w:rPr>
          <w:b/>
          <w:color w:val="002060"/>
          <w:sz w:val="20"/>
          <w:szCs w:val="20"/>
          <w:u w:val="single"/>
        </w:rPr>
        <w:lastRenderedPageBreak/>
        <w:t xml:space="preserve"> Finaliści z podziałem na grupy: [dotyczy MŁODZIKÓW – TRAMPKARZY – JUNIORÓW]</w:t>
      </w:r>
    </w:p>
    <w:p w:rsidR="005647BA" w:rsidRPr="00E15A7A" w:rsidRDefault="00E5668D" w:rsidP="00E5668D">
      <w:pPr>
        <w:pStyle w:val="Bezodstpw"/>
        <w:ind w:left="372" w:firstLine="708"/>
        <w:jc w:val="both"/>
        <w:rPr>
          <w:sz w:val="20"/>
          <w:szCs w:val="20"/>
          <w:u w:val="single"/>
        </w:rPr>
      </w:pPr>
      <w:r w:rsidRPr="00722BED">
        <w:rPr>
          <w:b/>
          <w:color w:val="FF0000"/>
          <w:u w:val="single"/>
        </w:rPr>
        <w:t>MŁODZIKI:</w:t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957"/>
        <w:gridCol w:w="567"/>
        <w:gridCol w:w="2268"/>
        <w:gridCol w:w="567"/>
        <w:gridCol w:w="2268"/>
      </w:tblGrid>
      <w:tr w:rsidR="00722BED" w:rsidRPr="00722BED" w:rsidTr="00E12785">
        <w:tc>
          <w:tcPr>
            <w:tcW w:w="2409" w:type="dxa"/>
            <w:gridSpan w:val="2"/>
          </w:tcPr>
          <w:p w:rsidR="00E35A9E" w:rsidRPr="00722BED" w:rsidRDefault="00E35A9E" w:rsidP="00E12785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A</w:t>
            </w:r>
          </w:p>
        </w:tc>
        <w:tc>
          <w:tcPr>
            <w:tcW w:w="2835" w:type="dxa"/>
            <w:gridSpan w:val="2"/>
          </w:tcPr>
          <w:p w:rsidR="00E35A9E" w:rsidRPr="00722BED" w:rsidRDefault="00E35A9E" w:rsidP="00E12785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B</w:t>
            </w:r>
          </w:p>
        </w:tc>
        <w:tc>
          <w:tcPr>
            <w:tcW w:w="2835" w:type="dxa"/>
            <w:gridSpan w:val="2"/>
          </w:tcPr>
          <w:p w:rsidR="00E35A9E" w:rsidRPr="00722BED" w:rsidRDefault="00E35A9E" w:rsidP="00E12785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C</w:t>
            </w:r>
          </w:p>
        </w:tc>
      </w:tr>
      <w:tr w:rsidR="00E35A9E" w:rsidRPr="00E15A7A" w:rsidTr="005647BA">
        <w:tc>
          <w:tcPr>
            <w:tcW w:w="452" w:type="dxa"/>
          </w:tcPr>
          <w:p w:rsidR="00E35A9E" w:rsidRPr="00722BED" w:rsidRDefault="00E35A9E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A1</w:t>
            </w:r>
          </w:p>
        </w:tc>
        <w:tc>
          <w:tcPr>
            <w:tcW w:w="1957" w:type="dxa"/>
          </w:tcPr>
          <w:p w:rsidR="00E35A9E" w:rsidRPr="00722BED" w:rsidRDefault="00E12785" w:rsidP="00E1278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SANDECJA</w:t>
            </w:r>
          </w:p>
        </w:tc>
        <w:tc>
          <w:tcPr>
            <w:tcW w:w="567" w:type="dxa"/>
          </w:tcPr>
          <w:p w:rsidR="00E35A9E" w:rsidRPr="00722BED" w:rsidRDefault="00E35A9E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B1</w:t>
            </w:r>
          </w:p>
        </w:tc>
        <w:tc>
          <w:tcPr>
            <w:tcW w:w="2268" w:type="dxa"/>
          </w:tcPr>
          <w:p w:rsidR="00E35A9E" w:rsidRPr="00722BED" w:rsidRDefault="00E12785" w:rsidP="00E1278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GÓRALE</w:t>
            </w:r>
          </w:p>
        </w:tc>
        <w:tc>
          <w:tcPr>
            <w:tcW w:w="567" w:type="dxa"/>
          </w:tcPr>
          <w:p w:rsidR="00E35A9E" w:rsidRPr="00722BED" w:rsidRDefault="00E35A9E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C1</w:t>
            </w:r>
          </w:p>
        </w:tc>
        <w:tc>
          <w:tcPr>
            <w:tcW w:w="2268" w:type="dxa"/>
          </w:tcPr>
          <w:p w:rsidR="00E35A9E" w:rsidRPr="00722BED" w:rsidRDefault="00E12785" w:rsidP="00E1278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WÓJTOWA</w:t>
            </w:r>
          </w:p>
        </w:tc>
      </w:tr>
      <w:tr w:rsidR="00E35A9E" w:rsidRPr="00E15A7A" w:rsidTr="005647BA">
        <w:tc>
          <w:tcPr>
            <w:tcW w:w="452" w:type="dxa"/>
          </w:tcPr>
          <w:p w:rsidR="00E35A9E" w:rsidRPr="00722BED" w:rsidRDefault="00E35A9E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A2</w:t>
            </w:r>
          </w:p>
        </w:tc>
        <w:tc>
          <w:tcPr>
            <w:tcW w:w="1957" w:type="dxa"/>
          </w:tcPr>
          <w:p w:rsidR="00E35A9E" w:rsidRPr="00722BED" w:rsidRDefault="00E12785" w:rsidP="00E1278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DOBRZANKA</w:t>
            </w:r>
          </w:p>
        </w:tc>
        <w:tc>
          <w:tcPr>
            <w:tcW w:w="567" w:type="dxa"/>
          </w:tcPr>
          <w:p w:rsidR="00E35A9E" w:rsidRPr="00722BED" w:rsidRDefault="00E35A9E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B2</w:t>
            </w:r>
          </w:p>
        </w:tc>
        <w:tc>
          <w:tcPr>
            <w:tcW w:w="2268" w:type="dxa"/>
          </w:tcPr>
          <w:p w:rsidR="00E35A9E" w:rsidRPr="00722BED" w:rsidRDefault="00E12785" w:rsidP="00E1278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TYMBARK</w:t>
            </w:r>
          </w:p>
        </w:tc>
        <w:tc>
          <w:tcPr>
            <w:tcW w:w="567" w:type="dxa"/>
          </w:tcPr>
          <w:p w:rsidR="00E35A9E" w:rsidRPr="00722BED" w:rsidRDefault="00E35A9E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C2</w:t>
            </w:r>
          </w:p>
        </w:tc>
        <w:tc>
          <w:tcPr>
            <w:tcW w:w="2268" w:type="dxa"/>
          </w:tcPr>
          <w:p w:rsidR="00E35A9E" w:rsidRPr="00722BED" w:rsidRDefault="00E12785" w:rsidP="00E1278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DĄBROWA</w:t>
            </w:r>
          </w:p>
        </w:tc>
      </w:tr>
      <w:tr w:rsidR="00E35A9E" w:rsidRPr="00E15A7A" w:rsidTr="005647BA">
        <w:tc>
          <w:tcPr>
            <w:tcW w:w="452" w:type="dxa"/>
          </w:tcPr>
          <w:p w:rsidR="00E35A9E" w:rsidRPr="00722BED" w:rsidRDefault="00E35A9E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A3</w:t>
            </w:r>
          </w:p>
        </w:tc>
        <w:tc>
          <w:tcPr>
            <w:tcW w:w="1957" w:type="dxa"/>
          </w:tcPr>
          <w:p w:rsidR="00E35A9E" w:rsidRPr="00722BED" w:rsidRDefault="00E12785" w:rsidP="00E1278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GLINIK</w:t>
            </w:r>
          </w:p>
        </w:tc>
        <w:tc>
          <w:tcPr>
            <w:tcW w:w="567" w:type="dxa"/>
          </w:tcPr>
          <w:p w:rsidR="00E35A9E" w:rsidRPr="00722BED" w:rsidRDefault="00E35A9E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B3</w:t>
            </w:r>
          </w:p>
        </w:tc>
        <w:tc>
          <w:tcPr>
            <w:tcW w:w="2268" w:type="dxa"/>
          </w:tcPr>
          <w:p w:rsidR="00E35A9E" w:rsidRPr="00722BED" w:rsidRDefault="00E12785" w:rsidP="00E1278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SKALNIK</w:t>
            </w:r>
          </w:p>
        </w:tc>
        <w:tc>
          <w:tcPr>
            <w:tcW w:w="567" w:type="dxa"/>
          </w:tcPr>
          <w:p w:rsidR="00E35A9E" w:rsidRPr="00722BED" w:rsidRDefault="00E35A9E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C3</w:t>
            </w:r>
          </w:p>
        </w:tc>
        <w:tc>
          <w:tcPr>
            <w:tcW w:w="2268" w:type="dxa"/>
          </w:tcPr>
          <w:p w:rsidR="00E35A9E" w:rsidRPr="00722BED" w:rsidRDefault="00E12785" w:rsidP="00E12785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DUNAJEC</w:t>
            </w:r>
          </w:p>
        </w:tc>
      </w:tr>
    </w:tbl>
    <w:p w:rsidR="00722BED" w:rsidRPr="00E5668D" w:rsidRDefault="00E5668D" w:rsidP="00722BED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930"/>
        <w:gridCol w:w="1642"/>
        <w:gridCol w:w="2268"/>
        <w:gridCol w:w="2126"/>
        <w:gridCol w:w="1134"/>
      </w:tblGrid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A1  -  A2</w:t>
            </w:r>
          </w:p>
        </w:tc>
        <w:tc>
          <w:tcPr>
            <w:tcW w:w="2268" w:type="dxa"/>
          </w:tcPr>
          <w:p w:rsidR="005647BA" w:rsidRPr="00722BED" w:rsidRDefault="005647BA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SANDECJA</w:t>
            </w:r>
          </w:p>
        </w:tc>
        <w:tc>
          <w:tcPr>
            <w:tcW w:w="2126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DOBRZANKA</w:t>
            </w: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B1  -  B2</w:t>
            </w:r>
          </w:p>
        </w:tc>
        <w:tc>
          <w:tcPr>
            <w:tcW w:w="2268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GÓRALE</w:t>
            </w:r>
          </w:p>
        </w:tc>
        <w:tc>
          <w:tcPr>
            <w:tcW w:w="2126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TYMBARK</w:t>
            </w: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C1  -  C2</w:t>
            </w:r>
          </w:p>
        </w:tc>
        <w:tc>
          <w:tcPr>
            <w:tcW w:w="2268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WÓJTOWA</w:t>
            </w:r>
          </w:p>
        </w:tc>
        <w:tc>
          <w:tcPr>
            <w:tcW w:w="2126" w:type="dxa"/>
          </w:tcPr>
          <w:p w:rsidR="005647BA" w:rsidRPr="00722BED" w:rsidRDefault="005647BA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DĄBROVIA</w:t>
            </w: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A1  -  A3</w:t>
            </w:r>
          </w:p>
        </w:tc>
        <w:tc>
          <w:tcPr>
            <w:tcW w:w="2268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SANDECJA</w:t>
            </w:r>
          </w:p>
        </w:tc>
        <w:tc>
          <w:tcPr>
            <w:tcW w:w="2126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GLINIK</w:t>
            </w: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B1  -  B3</w:t>
            </w:r>
          </w:p>
        </w:tc>
        <w:tc>
          <w:tcPr>
            <w:tcW w:w="2268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GÓRALE</w:t>
            </w:r>
          </w:p>
        </w:tc>
        <w:tc>
          <w:tcPr>
            <w:tcW w:w="2126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SKALNIK</w:t>
            </w: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C1  -  C3</w:t>
            </w:r>
          </w:p>
        </w:tc>
        <w:tc>
          <w:tcPr>
            <w:tcW w:w="2268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WÓJTOWA</w:t>
            </w:r>
          </w:p>
        </w:tc>
        <w:tc>
          <w:tcPr>
            <w:tcW w:w="2126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DUNAJEC </w:t>
            </w: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A2  -  A3</w:t>
            </w:r>
          </w:p>
        </w:tc>
        <w:tc>
          <w:tcPr>
            <w:tcW w:w="2268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DOBRZANKA</w:t>
            </w:r>
          </w:p>
        </w:tc>
        <w:tc>
          <w:tcPr>
            <w:tcW w:w="2126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GLINIK</w:t>
            </w: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B2  -  B3</w:t>
            </w:r>
          </w:p>
        </w:tc>
        <w:tc>
          <w:tcPr>
            <w:tcW w:w="2268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TYMBARK</w:t>
            </w:r>
          </w:p>
        </w:tc>
        <w:tc>
          <w:tcPr>
            <w:tcW w:w="2126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SKALNIK</w:t>
            </w: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C2   -  C3</w:t>
            </w:r>
          </w:p>
        </w:tc>
        <w:tc>
          <w:tcPr>
            <w:tcW w:w="2268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DĄBROVIA</w:t>
            </w:r>
          </w:p>
        </w:tc>
        <w:tc>
          <w:tcPr>
            <w:tcW w:w="2126" w:type="dxa"/>
          </w:tcPr>
          <w:p w:rsidR="005647BA" w:rsidRPr="00722BED" w:rsidRDefault="00E12785" w:rsidP="00E12785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DUNAJEC</w:t>
            </w: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8100" w:type="dxa"/>
            <w:gridSpan w:val="5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Półfinał</w:t>
            </w: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A1  -  C2      [1]</w:t>
            </w:r>
          </w:p>
        </w:tc>
        <w:tc>
          <w:tcPr>
            <w:tcW w:w="2268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B1  -  A2      [2]</w:t>
            </w:r>
          </w:p>
        </w:tc>
        <w:tc>
          <w:tcPr>
            <w:tcW w:w="2268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642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C1  -  B2      [3]</w:t>
            </w:r>
          </w:p>
        </w:tc>
        <w:tc>
          <w:tcPr>
            <w:tcW w:w="2268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8100" w:type="dxa"/>
            <w:gridSpan w:val="5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color w:val="0070C0"/>
                <w:sz w:val="16"/>
                <w:szCs w:val="16"/>
              </w:rPr>
            </w:pPr>
            <w:r w:rsidRPr="00722BED">
              <w:rPr>
                <w:b/>
                <w:color w:val="0070C0"/>
                <w:sz w:val="16"/>
                <w:szCs w:val="16"/>
              </w:rPr>
              <w:t>Finał</w:t>
            </w: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1642" w:type="dxa"/>
          </w:tcPr>
          <w:p w:rsidR="005647BA" w:rsidRPr="00722BED" w:rsidRDefault="00722BED" w:rsidP="00722BED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1 - </w:t>
            </w:r>
            <w:r w:rsidR="005647BA" w:rsidRPr="00722BED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642" w:type="dxa"/>
          </w:tcPr>
          <w:p w:rsidR="005647BA" w:rsidRPr="00722BED" w:rsidRDefault="00722BED" w:rsidP="00722BED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2 - </w:t>
            </w:r>
            <w:r w:rsidR="005647BA" w:rsidRPr="00722BED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647BA" w:rsidRPr="00E15A7A" w:rsidTr="00E12785">
        <w:tc>
          <w:tcPr>
            <w:tcW w:w="930" w:type="dxa"/>
          </w:tcPr>
          <w:p w:rsidR="005647BA" w:rsidRPr="00722BED" w:rsidRDefault="005647BA" w:rsidP="00722BE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1642" w:type="dxa"/>
          </w:tcPr>
          <w:p w:rsidR="005647BA" w:rsidRPr="00722BED" w:rsidRDefault="00722BED" w:rsidP="00722BED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1 - </w:t>
            </w:r>
            <w:r w:rsidR="005647BA" w:rsidRPr="00722BED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7BA" w:rsidRPr="00E15A7A" w:rsidRDefault="005647BA" w:rsidP="00E1278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</w:tbl>
    <w:p w:rsidR="00722BED" w:rsidRDefault="00722BED" w:rsidP="00722BED">
      <w:pPr>
        <w:pStyle w:val="Bezodstpw"/>
        <w:ind w:firstLine="708"/>
        <w:jc w:val="both"/>
        <w:rPr>
          <w:sz w:val="16"/>
          <w:szCs w:val="16"/>
        </w:rPr>
      </w:pPr>
    </w:p>
    <w:p w:rsidR="00E5668D" w:rsidRPr="00E15A7A" w:rsidRDefault="00E5668D" w:rsidP="00E5668D">
      <w:pPr>
        <w:pStyle w:val="Bezodstpw"/>
        <w:ind w:left="1080"/>
        <w:jc w:val="both"/>
        <w:rPr>
          <w:sz w:val="20"/>
          <w:szCs w:val="20"/>
          <w:u w:val="single"/>
        </w:rPr>
      </w:pPr>
      <w:r>
        <w:rPr>
          <w:b/>
          <w:color w:val="FF0000"/>
          <w:u w:val="single"/>
        </w:rPr>
        <w:t>TRAMPKARZE</w:t>
      </w:r>
      <w:r w:rsidRPr="00722BED">
        <w:rPr>
          <w:b/>
          <w:color w:val="FF0000"/>
          <w:u w:val="single"/>
        </w:rPr>
        <w:t>:</w:t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957"/>
        <w:gridCol w:w="567"/>
        <w:gridCol w:w="2268"/>
        <w:gridCol w:w="567"/>
        <w:gridCol w:w="2268"/>
      </w:tblGrid>
      <w:tr w:rsidR="00E5668D" w:rsidRPr="00722BED" w:rsidTr="00FC253C">
        <w:tc>
          <w:tcPr>
            <w:tcW w:w="2409" w:type="dxa"/>
            <w:gridSpan w:val="2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A</w:t>
            </w:r>
          </w:p>
        </w:tc>
        <w:tc>
          <w:tcPr>
            <w:tcW w:w="2835" w:type="dxa"/>
            <w:gridSpan w:val="2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B</w:t>
            </w:r>
          </w:p>
        </w:tc>
        <w:tc>
          <w:tcPr>
            <w:tcW w:w="2835" w:type="dxa"/>
            <w:gridSpan w:val="2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C</w:t>
            </w:r>
          </w:p>
        </w:tc>
      </w:tr>
      <w:tr w:rsidR="00E5668D" w:rsidRPr="00E15A7A" w:rsidTr="00FC253C">
        <w:tc>
          <w:tcPr>
            <w:tcW w:w="452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A1</w:t>
            </w:r>
          </w:p>
        </w:tc>
        <w:tc>
          <w:tcPr>
            <w:tcW w:w="195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SANDECJA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B1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MANIOWY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C1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GLINIK</w:t>
            </w:r>
          </w:p>
        </w:tc>
      </w:tr>
      <w:tr w:rsidR="00E5668D" w:rsidRPr="00E15A7A" w:rsidTr="00FC253C">
        <w:tc>
          <w:tcPr>
            <w:tcW w:w="452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A2</w:t>
            </w:r>
          </w:p>
        </w:tc>
        <w:tc>
          <w:tcPr>
            <w:tcW w:w="195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TYMBARK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B2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LASKOVIA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C2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PIĄTKOWA/ŁĘG</w:t>
            </w:r>
          </w:p>
        </w:tc>
      </w:tr>
      <w:tr w:rsidR="00E5668D" w:rsidRPr="00E15A7A" w:rsidTr="00FC253C">
        <w:tc>
          <w:tcPr>
            <w:tcW w:w="452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A3</w:t>
            </w:r>
          </w:p>
        </w:tc>
        <w:tc>
          <w:tcPr>
            <w:tcW w:w="195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KOBYLANKA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B3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DUNAJEC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C3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ZAKOPANE</w:t>
            </w:r>
          </w:p>
        </w:tc>
      </w:tr>
    </w:tbl>
    <w:p w:rsidR="00E5668D" w:rsidRPr="00E5668D" w:rsidRDefault="00E5668D" w:rsidP="00E5668D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930"/>
        <w:gridCol w:w="1642"/>
        <w:gridCol w:w="2268"/>
        <w:gridCol w:w="2126"/>
        <w:gridCol w:w="1134"/>
      </w:tblGrid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A1  -  A2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SANDECJA</w:t>
            </w:r>
          </w:p>
        </w:tc>
        <w:tc>
          <w:tcPr>
            <w:tcW w:w="2126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TYMBARK</w:t>
            </w: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B1  -  B2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MANIOWY</w:t>
            </w:r>
          </w:p>
        </w:tc>
        <w:tc>
          <w:tcPr>
            <w:tcW w:w="2126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LASKOVIA</w:t>
            </w: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C1  -  C2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GLINIK</w:t>
            </w:r>
          </w:p>
        </w:tc>
        <w:tc>
          <w:tcPr>
            <w:tcW w:w="2126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PIĄTKOWA/ŁĘG</w:t>
            </w: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A1  -  A3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SANDECJA</w:t>
            </w:r>
          </w:p>
        </w:tc>
        <w:tc>
          <w:tcPr>
            <w:tcW w:w="2126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KOBYLANKA</w:t>
            </w: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B1  -  B3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MANIOWY</w:t>
            </w:r>
          </w:p>
        </w:tc>
        <w:tc>
          <w:tcPr>
            <w:tcW w:w="2126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DUNAJEC</w:t>
            </w: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C1  -  C3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GLINIK</w:t>
            </w:r>
          </w:p>
        </w:tc>
        <w:tc>
          <w:tcPr>
            <w:tcW w:w="2126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ZAKOPANE</w:t>
            </w: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E5668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1642" w:type="dxa"/>
          </w:tcPr>
          <w:p w:rsidR="00E5668D" w:rsidRPr="00722BED" w:rsidRDefault="00E5668D" w:rsidP="00E5668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A2  -  A3</w:t>
            </w:r>
          </w:p>
        </w:tc>
        <w:tc>
          <w:tcPr>
            <w:tcW w:w="2268" w:type="dxa"/>
          </w:tcPr>
          <w:p w:rsidR="00E5668D" w:rsidRPr="00722BED" w:rsidRDefault="00E5668D" w:rsidP="00E5668D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TYMBARK</w:t>
            </w:r>
          </w:p>
        </w:tc>
        <w:tc>
          <w:tcPr>
            <w:tcW w:w="2126" w:type="dxa"/>
          </w:tcPr>
          <w:p w:rsidR="00E5668D" w:rsidRPr="00722BED" w:rsidRDefault="00E5668D" w:rsidP="00E5668D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KOBYLANKA</w:t>
            </w:r>
          </w:p>
        </w:tc>
        <w:tc>
          <w:tcPr>
            <w:tcW w:w="1134" w:type="dxa"/>
          </w:tcPr>
          <w:p w:rsidR="00E5668D" w:rsidRPr="00E15A7A" w:rsidRDefault="00E5668D" w:rsidP="00E5668D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E5668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642" w:type="dxa"/>
          </w:tcPr>
          <w:p w:rsidR="00E5668D" w:rsidRPr="00722BED" w:rsidRDefault="00E5668D" w:rsidP="00E5668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B2  -  B3</w:t>
            </w:r>
          </w:p>
        </w:tc>
        <w:tc>
          <w:tcPr>
            <w:tcW w:w="2268" w:type="dxa"/>
          </w:tcPr>
          <w:p w:rsidR="00E5668D" w:rsidRPr="00722BED" w:rsidRDefault="00E5668D" w:rsidP="00E5668D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LASKOVIA</w:t>
            </w:r>
          </w:p>
        </w:tc>
        <w:tc>
          <w:tcPr>
            <w:tcW w:w="2126" w:type="dxa"/>
          </w:tcPr>
          <w:p w:rsidR="00E5668D" w:rsidRPr="00722BED" w:rsidRDefault="00E5668D" w:rsidP="00E5668D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DUNAJEC</w:t>
            </w:r>
          </w:p>
        </w:tc>
        <w:tc>
          <w:tcPr>
            <w:tcW w:w="1134" w:type="dxa"/>
          </w:tcPr>
          <w:p w:rsidR="00E5668D" w:rsidRPr="00E15A7A" w:rsidRDefault="00E5668D" w:rsidP="00E5668D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E5668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642" w:type="dxa"/>
          </w:tcPr>
          <w:p w:rsidR="00E5668D" w:rsidRPr="00722BED" w:rsidRDefault="00E5668D" w:rsidP="00E5668D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C2   -  C3</w:t>
            </w:r>
          </w:p>
        </w:tc>
        <w:tc>
          <w:tcPr>
            <w:tcW w:w="2268" w:type="dxa"/>
          </w:tcPr>
          <w:p w:rsidR="00E5668D" w:rsidRPr="00722BED" w:rsidRDefault="00E5668D" w:rsidP="00E5668D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PIĄTKOWA/ŁĘG</w:t>
            </w:r>
          </w:p>
        </w:tc>
        <w:tc>
          <w:tcPr>
            <w:tcW w:w="2126" w:type="dxa"/>
          </w:tcPr>
          <w:p w:rsidR="00E5668D" w:rsidRPr="00722BED" w:rsidRDefault="00E5668D" w:rsidP="00E5668D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ZAKOPANE</w:t>
            </w:r>
          </w:p>
        </w:tc>
        <w:tc>
          <w:tcPr>
            <w:tcW w:w="1134" w:type="dxa"/>
          </w:tcPr>
          <w:p w:rsidR="00E5668D" w:rsidRPr="00E15A7A" w:rsidRDefault="00E5668D" w:rsidP="00E5668D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8100" w:type="dxa"/>
            <w:gridSpan w:val="5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Półfinał</w:t>
            </w: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A1  -  C2      [1]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B1  -  A2      [2]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C1  -  B2      [3]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8100" w:type="dxa"/>
            <w:gridSpan w:val="5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6"/>
                <w:szCs w:val="16"/>
              </w:rPr>
            </w:pPr>
            <w:r w:rsidRPr="00722BED">
              <w:rPr>
                <w:b/>
                <w:color w:val="0070C0"/>
                <w:sz w:val="16"/>
                <w:szCs w:val="16"/>
              </w:rPr>
              <w:t>Finał</w:t>
            </w: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1 - </w:t>
            </w:r>
            <w:r w:rsidRPr="00722BED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2 - </w:t>
            </w:r>
            <w:r w:rsidRPr="00722BED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1 - </w:t>
            </w:r>
            <w:r w:rsidRPr="00722BED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</w:tbl>
    <w:p w:rsidR="005647BA" w:rsidRDefault="005647BA" w:rsidP="005647BA">
      <w:pPr>
        <w:pStyle w:val="Bezodstpw"/>
        <w:ind w:left="720"/>
        <w:jc w:val="both"/>
        <w:rPr>
          <w:sz w:val="20"/>
          <w:szCs w:val="20"/>
        </w:rPr>
      </w:pPr>
    </w:p>
    <w:p w:rsidR="00E5668D" w:rsidRPr="00E15A7A" w:rsidRDefault="00E5668D" w:rsidP="00E5668D">
      <w:pPr>
        <w:pStyle w:val="Bezodstpw"/>
        <w:ind w:left="1080"/>
        <w:jc w:val="both"/>
        <w:rPr>
          <w:sz w:val="20"/>
          <w:szCs w:val="20"/>
          <w:u w:val="single"/>
        </w:rPr>
      </w:pPr>
      <w:r>
        <w:rPr>
          <w:b/>
          <w:color w:val="FF0000"/>
          <w:u w:val="single"/>
        </w:rPr>
        <w:t>JUNIORZY MŁODSI</w:t>
      </w:r>
      <w:r w:rsidRPr="00722BED">
        <w:rPr>
          <w:b/>
          <w:color w:val="FF0000"/>
          <w:u w:val="single"/>
        </w:rPr>
        <w:t>:</w:t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957"/>
        <w:gridCol w:w="567"/>
        <w:gridCol w:w="2268"/>
        <w:gridCol w:w="567"/>
        <w:gridCol w:w="2268"/>
      </w:tblGrid>
      <w:tr w:rsidR="00E5668D" w:rsidRPr="00722BED" w:rsidTr="00FC253C">
        <w:tc>
          <w:tcPr>
            <w:tcW w:w="2409" w:type="dxa"/>
            <w:gridSpan w:val="2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A</w:t>
            </w:r>
          </w:p>
        </w:tc>
        <w:tc>
          <w:tcPr>
            <w:tcW w:w="2835" w:type="dxa"/>
            <w:gridSpan w:val="2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B</w:t>
            </w:r>
          </w:p>
        </w:tc>
        <w:tc>
          <w:tcPr>
            <w:tcW w:w="2835" w:type="dxa"/>
            <w:gridSpan w:val="2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C</w:t>
            </w:r>
          </w:p>
        </w:tc>
      </w:tr>
      <w:tr w:rsidR="00E5668D" w:rsidRPr="00E15A7A" w:rsidTr="00FC253C">
        <w:tc>
          <w:tcPr>
            <w:tcW w:w="452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A1</w:t>
            </w:r>
          </w:p>
        </w:tc>
        <w:tc>
          <w:tcPr>
            <w:tcW w:w="195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SANDECJA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B1</w:t>
            </w:r>
          </w:p>
        </w:tc>
        <w:tc>
          <w:tcPr>
            <w:tcW w:w="2268" w:type="dxa"/>
          </w:tcPr>
          <w:p w:rsidR="00E5668D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ZAKOPANE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C1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GLINIK</w:t>
            </w:r>
          </w:p>
        </w:tc>
      </w:tr>
      <w:tr w:rsidR="00E5668D" w:rsidRPr="00E15A7A" w:rsidTr="00FC253C">
        <w:tc>
          <w:tcPr>
            <w:tcW w:w="452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A2</w:t>
            </w:r>
          </w:p>
        </w:tc>
        <w:tc>
          <w:tcPr>
            <w:tcW w:w="1957" w:type="dxa"/>
          </w:tcPr>
          <w:p w:rsidR="00E5668D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LIMANOVIA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B2</w:t>
            </w:r>
          </w:p>
        </w:tc>
        <w:tc>
          <w:tcPr>
            <w:tcW w:w="2268" w:type="dxa"/>
          </w:tcPr>
          <w:p w:rsidR="00E5668D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ZALESIANKA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C2</w:t>
            </w:r>
          </w:p>
        </w:tc>
        <w:tc>
          <w:tcPr>
            <w:tcW w:w="2268" w:type="dxa"/>
          </w:tcPr>
          <w:p w:rsidR="00E5668D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DĄBROVIA</w:t>
            </w:r>
          </w:p>
        </w:tc>
      </w:tr>
      <w:tr w:rsidR="00E5668D" w:rsidRPr="00E15A7A" w:rsidTr="00FC253C">
        <w:tc>
          <w:tcPr>
            <w:tcW w:w="452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A3</w:t>
            </w:r>
          </w:p>
        </w:tc>
        <w:tc>
          <w:tcPr>
            <w:tcW w:w="1957" w:type="dxa"/>
          </w:tcPr>
          <w:p w:rsidR="00E5668D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OGIEŃ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B3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DUNAJEC</w:t>
            </w:r>
          </w:p>
        </w:tc>
        <w:tc>
          <w:tcPr>
            <w:tcW w:w="567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C3</w:t>
            </w:r>
          </w:p>
        </w:tc>
        <w:tc>
          <w:tcPr>
            <w:tcW w:w="2268" w:type="dxa"/>
          </w:tcPr>
          <w:p w:rsidR="00E5668D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LEPIETNICA</w:t>
            </w:r>
          </w:p>
        </w:tc>
      </w:tr>
    </w:tbl>
    <w:p w:rsidR="00E5668D" w:rsidRPr="00E5668D" w:rsidRDefault="00E5668D" w:rsidP="00E5668D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930"/>
        <w:gridCol w:w="1642"/>
        <w:gridCol w:w="2268"/>
        <w:gridCol w:w="2126"/>
        <w:gridCol w:w="1134"/>
      </w:tblGrid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A1  -  A2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SANDECJA</w:t>
            </w:r>
          </w:p>
        </w:tc>
        <w:tc>
          <w:tcPr>
            <w:tcW w:w="2126" w:type="dxa"/>
          </w:tcPr>
          <w:p w:rsidR="00E5668D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LIMANOVIA</w:t>
            </w: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B1  -  B2</w:t>
            </w:r>
          </w:p>
        </w:tc>
        <w:tc>
          <w:tcPr>
            <w:tcW w:w="2268" w:type="dxa"/>
          </w:tcPr>
          <w:p w:rsidR="00E5668D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ZAKOPANE</w:t>
            </w:r>
          </w:p>
        </w:tc>
        <w:tc>
          <w:tcPr>
            <w:tcW w:w="2126" w:type="dxa"/>
          </w:tcPr>
          <w:p w:rsidR="00E5668D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ZALESIANKA</w:t>
            </w: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C1  -  C2</w:t>
            </w:r>
          </w:p>
        </w:tc>
        <w:tc>
          <w:tcPr>
            <w:tcW w:w="2268" w:type="dxa"/>
          </w:tcPr>
          <w:p w:rsidR="00E5668D" w:rsidRPr="00722BED" w:rsidRDefault="00E5668D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GLINIK</w:t>
            </w:r>
          </w:p>
        </w:tc>
        <w:tc>
          <w:tcPr>
            <w:tcW w:w="2126" w:type="dxa"/>
          </w:tcPr>
          <w:p w:rsidR="00E5668D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DĄBROVIA</w:t>
            </w: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A1  -  A3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SANDECJA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OGIEŃ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B1  -  B3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ZAKOPANE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DUNAJEC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C1  -  C3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GLINIK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LEPIETNICA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A2  -  A3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LIMANOVIA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OGIEŃ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B2  -  B3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ZALESIANKA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DUNAJEC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C2   -  C3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DĄBROVIA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LEPIETNICA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8100" w:type="dxa"/>
            <w:gridSpan w:val="5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Półfinał</w:t>
            </w: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A1  -  C2      [1]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B1  -  A2      [2]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C1  -  B2      [3]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8100" w:type="dxa"/>
            <w:gridSpan w:val="5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6"/>
                <w:szCs w:val="16"/>
              </w:rPr>
            </w:pPr>
            <w:r w:rsidRPr="00722BED">
              <w:rPr>
                <w:b/>
                <w:color w:val="0070C0"/>
                <w:sz w:val="16"/>
                <w:szCs w:val="16"/>
              </w:rPr>
              <w:t>Finał</w:t>
            </w: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1 - </w:t>
            </w:r>
            <w:r w:rsidRPr="00722BED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2 - </w:t>
            </w:r>
            <w:r w:rsidRPr="00722BED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5668D" w:rsidRPr="00E15A7A" w:rsidTr="00FC253C">
        <w:tc>
          <w:tcPr>
            <w:tcW w:w="930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1642" w:type="dxa"/>
          </w:tcPr>
          <w:p w:rsidR="00E5668D" w:rsidRPr="00722BED" w:rsidRDefault="00E5668D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1 - </w:t>
            </w:r>
            <w:r w:rsidRPr="00722BED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668D" w:rsidRPr="00E15A7A" w:rsidRDefault="00E5668D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</w:tbl>
    <w:p w:rsidR="0058070C" w:rsidRPr="00E15A7A" w:rsidRDefault="0058070C" w:rsidP="0058070C">
      <w:pPr>
        <w:pStyle w:val="Bezodstpw"/>
        <w:ind w:left="1080"/>
        <w:jc w:val="both"/>
        <w:rPr>
          <w:sz w:val="20"/>
          <w:szCs w:val="20"/>
          <w:u w:val="single"/>
        </w:rPr>
      </w:pPr>
      <w:r>
        <w:rPr>
          <w:b/>
          <w:color w:val="FF0000"/>
          <w:u w:val="single"/>
        </w:rPr>
        <w:lastRenderedPageBreak/>
        <w:t>JUNIORZY STARSI</w:t>
      </w:r>
      <w:r w:rsidRPr="00722BED">
        <w:rPr>
          <w:b/>
          <w:color w:val="FF0000"/>
          <w:u w:val="single"/>
        </w:rPr>
        <w:t>:</w:t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957"/>
        <w:gridCol w:w="567"/>
        <w:gridCol w:w="2268"/>
        <w:gridCol w:w="567"/>
        <w:gridCol w:w="2268"/>
      </w:tblGrid>
      <w:tr w:rsidR="0058070C" w:rsidRPr="00722BED" w:rsidTr="00FC253C">
        <w:tc>
          <w:tcPr>
            <w:tcW w:w="2409" w:type="dxa"/>
            <w:gridSpan w:val="2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A</w:t>
            </w:r>
          </w:p>
        </w:tc>
        <w:tc>
          <w:tcPr>
            <w:tcW w:w="2835" w:type="dxa"/>
            <w:gridSpan w:val="2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B</w:t>
            </w:r>
          </w:p>
        </w:tc>
        <w:tc>
          <w:tcPr>
            <w:tcW w:w="2835" w:type="dxa"/>
            <w:gridSpan w:val="2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Grupa C</w:t>
            </w:r>
          </w:p>
        </w:tc>
      </w:tr>
      <w:tr w:rsidR="0058070C" w:rsidRPr="00E15A7A" w:rsidTr="00FC253C">
        <w:tc>
          <w:tcPr>
            <w:tcW w:w="452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A1</w:t>
            </w:r>
          </w:p>
        </w:tc>
        <w:tc>
          <w:tcPr>
            <w:tcW w:w="1957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SANDECJA</w:t>
            </w:r>
          </w:p>
        </w:tc>
        <w:tc>
          <w:tcPr>
            <w:tcW w:w="567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B1</w:t>
            </w:r>
          </w:p>
        </w:tc>
        <w:tc>
          <w:tcPr>
            <w:tcW w:w="2268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KORONA</w:t>
            </w:r>
          </w:p>
        </w:tc>
        <w:tc>
          <w:tcPr>
            <w:tcW w:w="567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C1</w:t>
            </w:r>
          </w:p>
        </w:tc>
        <w:tc>
          <w:tcPr>
            <w:tcW w:w="2268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GLINIK</w:t>
            </w:r>
          </w:p>
        </w:tc>
      </w:tr>
      <w:tr w:rsidR="0058070C" w:rsidRPr="00E15A7A" w:rsidTr="00FC253C">
        <w:tc>
          <w:tcPr>
            <w:tcW w:w="452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A2</w:t>
            </w:r>
          </w:p>
        </w:tc>
        <w:tc>
          <w:tcPr>
            <w:tcW w:w="1957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LIMANOVIA</w:t>
            </w:r>
          </w:p>
        </w:tc>
        <w:tc>
          <w:tcPr>
            <w:tcW w:w="567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B2</w:t>
            </w:r>
          </w:p>
        </w:tc>
        <w:tc>
          <w:tcPr>
            <w:tcW w:w="2268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SOKÓŁ</w:t>
            </w:r>
          </w:p>
        </w:tc>
        <w:tc>
          <w:tcPr>
            <w:tcW w:w="567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C2</w:t>
            </w:r>
          </w:p>
        </w:tc>
        <w:tc>
          <w:tcPr>
            <w:tcW w:w="2268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NAWOJ</w:t>
            </w:r>
          </w:p>
        </w:tc>
      </w:tr>
      <w:tr w:rsidR="0058070C" w:rsidRPr="00E15A7A" w:rsidTr="00FC253C">
        <w:tc>
          <w:tcPr>
            <w:tcW w:w="452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A3</w:t>
            </w:r>
          </w:p>
        </w:tc>
        <w:tc>
          <w:tcPr>
            <w:tcW w:w="1957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ROPA</w:t>
            </w:r>
          </w:p>
        </w:tc>
        <w:tc>
          <w:tcPr>
            <w:tcW w:w="567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B3</w:t>
            </w:r>
          </w:p>
        </w:tc>
        <w:tc>
          <w:tcPr>
            <w:tcW w:w="2268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KOLEJARZ</w:t>
            </w:r>
          </w:p>
        </w:tc>
        <w:tc>
          <w:tcPr>
            <w:tcW w:w="567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C3</w:t>
            </w:r>
          </w:p>
        </w:tc>
        <w:tc>
          <w:tcPr>
            <w:tcW w:w="2268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ORAWA</w:t>
            </w:r>
          </w:p>
        </w:tc>
      </w:tr>
    </w:tbl>
    <w:p w:rsidR="0058070C" w:rsidRPr="00E5668D" w:rsidRDefault="0058070C" w:rsidP="0058070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930"/>
        <w:gridCol w:w="1642"/>
        <w:gridCol w:w="2268"/>
        <w:gridCol w:w="2126"/>
        <w:gridCol w:w="1134"/>
      </w:tblGrid>
      <w:tr w:rsidR="0058070C" w:rsidRPr="00E15A7A" w:rsidTr="00FC253C">
        <w:tc>
          <w:tcPr>
            <w:tcW w:w="930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1642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A1  -  A2</w:t>
            </w:r>
          </w:p>
        </w:tc>
        <w:tc>
          <w:tcPr>
            <w:tcW w:w="2268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SANDECJA</w:t>
            </w:r>
          </w:p>
        </w:tc>
        <w:tc>
          <w:tcPr>
            <w:tcW w:w="2126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LIMANOVIA</w:t>
            </w:r>
          </w:p>
        </w:tc>
        <w:tc>
          <w:tcPr>
            <w:tcW w:w="1134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642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B1  -  B2</w:t>
            </w:r>
          </w:p>
        </w:tc>
        <w:tc>
          <w:tcPr>
            <w:tcW w:w="2268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KORONA</w:t>
            </w:r>
          </w:p>
        </w:tc>
        <w:tc>
          <w:tcPr>
            <w:tcW w:w="2126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SOKÓŁ</w:t>
            </w:r>
          </w:p>
        </w:tc>
        <w:tc>
          <w:tcPr>
            <w:tcW w:w="1134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642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C1  -  C2</w:t>
            </w:r>
          </w:p>
        </w:tc>
        <w:tc>
          <w:tcPr>
            <w:tcW w:w="2268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GLINIK</w:t>
            </w:r>
          </w:p>
        </w:tc>
        <w:tc>
          <w:tcPr>
            <w:tcW w:w="2126" w:type="dxa"/>
          </w:tcPr>
          <w:p w:rsidR="0058070C" w:rsidRPr="00722BED" w:rsidRDefault="0058070C" w:rsidP="00FC253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NAWOJ</w:t>
            </w:r>
          </w:p>
        </w:tc>
        <w:tc>
          <w:tcPr>
            <w:tcW w:w="1134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A1  -  A3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 w:rsidRPr="00722BED">
              <w:rPr>
                <w:b/>
                <w:color w:val="002060"/>
                <w:sz w:val="18"/>
                <w:szCs w:val="18"/>
              </w:rPr>
              <w:t>SANDECJA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ROPA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B1  -  B3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KORONA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KOLJARZ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C1  -  C3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GLINIK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ORAWA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A2  -  A3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LIMANOVIA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ROPA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B2  -  B3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SOKÓŁ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KOLJARZ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642" w:type="dxa"/>
          </w:tcPr>
          <w:p w:rsidR="0058070C" w:rsidRPr="00722BED" w:rsidRDefault="0058070C" w:rsidP="0058070C">
            <w:pPr>
              <w:pStyle w:val="Bezodstpw"/>
              <w:jc w:val="center"/>
              <w:rPr>
                <w:b/>
                <w:color w:val="FF0000"/>
                <w:sz w:val="18"/>
                <w:szCs w:val="18"/>
              </w:rPr>
            </w:pPr>
            <w:r w:rsidRPr="00722BED">
              <w:rPr>
                <w:b/>
                <w:color w:val="FF0000"/>
                <w:sz w:val="18"/>
                <w:szCs w:val="18"/>
              </w:rPr>
              <w:t>C2   -  C3</w:t>
            </w:r>
          </w:p>
        </w:tc>
        <w:tc>
          <w:tcPr>
            <w:tcW w:w="2268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NAWOJ</w:t>
            </w:r>
          </w:p>
        </w:tc>
        <w:tc>
          <w:tcPr>
            <w:tcW w:w="2126" w:type="dxa"/>
          </w:tcPr>
          <w:p w:rsidR="0058070C" w:rsidRPr="00722BED" w:rsidRDefault="0058070C" w:rsidP="0058070C">
            <w:pPr>
              <w:pStyle w:val="Bezodstpw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ORAWA</w:t>
            </w:r>
          </w:p>
        </w:tc>
        <w:tc>
          <w:tcPr>
            <w:tcW w:w="1134" w:type="dxa"/>
          </w:tcPr>
          <w:p w:rsidR="0058070C" w:rsidRPr="00E15A7A" w:rsidRDefault="0058070C" w:rsidP="0058070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8100" w:type="dxa"/>
            <w:gridSpan w:val="5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Półfinał</w:t>
            </w: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642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A1  -  C2      [1]</w:t>
            </w:r>
          </w:p>
        </w:tc>
        <w:tc>
          <w:tcPr>
            <w:tcW w:w="2268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1642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B1  -  A2      [2]</w:t>
            </w:r>
          </w:p>
        </w:tc>
        <w:tc>
          <w:tcPr>
            <w:tcW w:w="2268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642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 w:rsidRPr="00722BED">
              <w:rPr>
                <w:b/>
                <w:color w:val="0070C0"/>
                <w:sz w:val="18"/>
                <w:szCs w:val="18"/>
              </w:rPr>
              <w:t>C1  -  B2      [3]</w:t>
            </w:r>
          </w:p>
        </w:tc>
        <w:tc>
          <w:tcPr>
            <w:tcW w:w="2268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8100" w:type="dxa"/>
            <w:gridSpan w:val="5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70C0"/>
                <w:sz w:val="16"/>
                <w:szCs w:val="16"/>
              </w:rPr>
            </w:pPr>
            <w:r w:rsidRPr="00722BED">
              <w:rPr>
                <w:b/>
                <w:color w:val="0070C0"/>
                <w:sz w:val="16"/>
                <w:szCs w:val="16"/>
              </w:rPr>
              <w:t>Finał</w:t>
            </w: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1642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1 - </w:t>
            </w:r>
            <w:r w:rsidRPr="00722BED">
              <w:rPr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642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2 - </w:t>
            </w:r>
            <w:r w:rsidRPr="00722BED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8070C" w:rsidRPr="00E15A7A" w:rsidTr="00FC253C">
        <w:tc>
          <w:tcPr>
            <w:tcW w:w="930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722BED"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1642" w:type="dxa"/>
          </w:tcPr>
          <w:p w:rsidR="0058070C" w:rsidRPr="00722BED" w:rsidRDefault="0058070C" w:rsidP="00FC253C">
            <w:pPr>
              <w:pStyle w:val="Bezodstpw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1 - </w:t>
            </w:r>
            <w:r w:rsidRPr="00722BED">
              <w:rPr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070C" w:rsidRPr="00E15A7A" w:rsidRDefault="0058070C" w:rsidP="00FC253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</w:tbl>
    <w:p w:rsidR="0058070C" w:rsidRDefault="0058070C" w:rsidP="005647BA">
      <w:pPr>
        <w:pStyle w:val="Bezodstpw"/>
        <w:rPr>
          <w:sz w:val="20"/>
          <w:szCs w:val="20"/>
        </w:rPr>
      </w:pPr>
    </w:p>
    <w:p w:rsidR="00F11E28" w:rsidRPr="005647BA" w:rsidRDefault="00F11E28" w:rsidP="0058070C">
      <w:pPr>
        <w:pStyle w:val="Bezodstpw"/>
        <w:jc w:val="center"/>
        <w:rPr>
          <w:b/>
          <w:sz w:val="20"/>
          <w:szCs w:val="20"/>
          <w:u w:val="single"/>
        </w:rPr>
      </w:pPr>
      <w:r w:rsidRPr="005647BA">
        <w:rPr>
          <w:b/>
          <w:sz w:val="20"/>
          <w:szCs w:val="20"/>
          <w:u w:val="single"/>
        </w:rPr>
        <w:t>REGULAMIN</w:t>
      </w:r>
    </w:p>
    <w:p w:rsidR="00C51204" w:rsidRPr="0058070C" w:rsidRDefault="00C51204" w:rsidP="00F11E28">
      <w:pPr>
        <w:spacing w:after="0" w:line="240" w:lineRule="auto"/>
        <w:ind w:left="720"/>
        <w:jc w:val="both"/>
        <w:rPr>
          <w:sz w:val="16"/>
          <w:szCs w:val="16"/>
          <w:u w:val="single"/>
        </w:rPr>
      </w:pPr>
    </w:p>
    <w:p w:rsidR="00F34E3C" w:rsidRPr="0058070C" w:rsidRDefault="00F34E3C" w:rsidP="00F34E3C">
      <w:pPr>
        <w:numPr>
          <w:ilvl w:val="0"/>
          <w:numId w:val="12"/>
        </w:numPr>
        <w:spacing w:after="0" w:line="240" w:lineRule="auto"/>
        <w:jc w:val="both"/>
        <w:rPr>
          <w:sz w:val="16"/>
          <w:szCs w:val="16"/>
          <w:u w:val="single"/>
        </w:rPr>
      </w:pPr>
      <w:r w:rsidRPr="0058070C">
        <w:rPr>
          <w:sz w:val="16"/>
          <w:szCs w:val="16"/>
          <w:u w:val="single"/>
        </w:rPr>
        <w:t>Halowe Mistrzostwa OZPN Nowy Są</w:t>
      </w:r>
      <w:r w:rsidR="002A7740" w:rsidRPr="0058070C">
        <w:rPr>
          <w:sz w:val="16"/>
          <w:szCs w:val="16"/>
          <w:u w:val="single"/>
        </w:rPr>
        <w:t>cz odbywają  się w 6</w:t>
      </w:r>
      <w:r w:rsidRPr="0058070C">
        <w:rPr>
          <w:sz w:val="16"/>
          <w:szCs w:val="16"/>
          <w:u w:val="single"/>
        </w:rPr>
        <w:t xml:space="preserve"> kategoriach wiekowych:</w:t>
      </w:r>
    </w:p>
    <w:p w:rsidR="00F34E3C" w:rsidRPr="0058070C" w:rsidRDefault="00F34E3C" w:rsidP="00F34E3C">
      <w:pPr>
        <w:numPr>
          <w:ilvl w:val="0"/>
          <w:numId w:val="12"/>
        </w:numPr>
        <w:spacing w:after="0" w:line="240" w:lineRule="auto"/>
        <w:jc w:val="both"/>
        <w:rPr>
          <w:sz w:val="16"/>
          <w:szCs w:val="16"/>
        </w:rPr>
      </w:pPr>
      <w:r w:rsidRPr="0058070C">
        <w:rPr>
          <w:sz w:val="16"/>
          <w:szCs w:val="16"/>
        </w:rPr>
        <w:t>Halowe Mistrzostwa prowadzone wg klucza zatwierdzonego przez WG OZPN Nowy Sącz</w:t>
      </w:r>
    </w:p>
    <w:p w:rsidR="00F34E3C" w:rsidRPr="0058070C" w:rsidRDefault="00F34E3C" w:rsidP="00F34E3C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58070C">
        <w:rPr>
          <w:sz w:val="16"/>
          <w:szCs w:val="16"/>
        </w:rPr>
        <w:t>do finałów okręgowych każdy PPN zgłasza mistrza i wicemistrza finałów powiatowych</w:t>
      </w:r>
    </w:p>
    <w:p w:rsidR="00F34E3C" w:rsidRPr="0058070C" w:rsidRDefault="00F34E3C" w:rsidP="00F34E3C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58070C">
        <w:rPr>
          <w:sz w:val="16"/>
          <w:szCs w:val="16"/>
        </w:rPr>
        <w:t>w związku z podziałem na powiat Ziemski i powiat Grodzki, tut. OZPN posiada trzy miejsca</w:t>
      </w:r>
    </w:p>
    <w:p w:rsidR="00F34E3C" w:rsidRPr="0058070C" w:rsidRDefault="00F34E3C" w:rsidP="00F34E3C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58070C">
        <w:rPr>
          <w:sz w:val="16"/>
          <w:szCs w:val="16"/>
        </w:rPr>
        <w:t xml:space="preserve">finaliści podzieleni są na trzy grupy: grupa: A, B, C, </w:t>
      </w:r>
    </w:p>
    <w:p w:rsidR="00F34E3C" w:rsidRPr="0058070C" w:rsidRDefault="00F34E3C" w:rsidP="00F34E3C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58070C">
        <w:rPr>
          <w:sz w:val="16"/>
          <w:szCs w:val="16"/>
        </w:rPr>
        <w:t xml:space="preserve">w grupach mecze odbywają się systemem „każdy z każdym”, </w:t>
      </w:r>
    </w:p>
    <w:p w:rsidR="00F34E3C" w:rsidRPr="0058070C" w:rsidRDefault="00F34E3C" w:rsidP="00F34E3C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58070C">
        <w:rPr>
          <w:sz w:val="16"/>
          <w:szCs w:val="16"/>
        </w:rPr>
        <w:t xml:space="preserve">drużyny, które zajmą w swoich grupach 3 miejsce </w:t>
      </w:r>
      <w:r w:rsidR="002A7740" w:rsidRPr="0058070C">
        <w:rPr>
          <w:sz w:val="16"/>
          <w:szCs w:val="16"/>
          <w:u w:val="single"/>
        </w:rPr>
        <w:t>odpadają z dalszych gier</w:t>
      </w:r>
    </w:p>
    <w:p w:rsidR="00F34E3C" w:rsidRPr="0058070C" w:rsidRDefault="00F34E3C" w:rsidP="00F34E3C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58070C">
        <w:rPr>
          <w:sz w:val="16"/>
          <w:szCs w:val="16"/>
        </w:rPr>
        <w:t>półfinaliści utworzą następujące pary: (1) A1-C2, (2) B1-A2, (3) C1-B2,</w:t>
      </w:r>
    </w:p>
    <w:p w:rsidR="00F34E3C" w:rsidRPr="0058070C" w:rsidRDefault="00F34E3C" w:rsidP="00F34E3C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58070C">
        <w:rPr>
          <w:sz w:val="16"/>
          <w:szCs w:val="16"/>
        </w:rPr>
        <w:t>zwycięscy w meczach półfinałowych zagrają o miejsca I-III - „każdy z każdym”</w:t>
      </w:r>
    </w:p>
    <w:p w:rsidR="00F34E3C" w:rsidRPr="0058070C" w:rsidRDefault="00F34E3C" w:rsidP="00F34E3C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Każda drużyna winna przed rozpoczęciem turnieju przedstawić imienną listę zawodników uczestniczących w rozgrywkach powiatowych potwierdzonych przez macierzysty PPN.</w:t>
      </w:r>
    </w:p>
    <w:p w:rsidR="00F34E3C" w:rsidRPr="0058070C" w:rsidRDefault="00F34E3C" w:rsidP="00F34E3C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Zawodnikowi zgłoszonemu w składzie jednej drużyny wymienionego klubu sportowego nie wolno występować podczas turnieju w składzie drużyny innego klubu.</w:t>
      </w:r>
    </w:p>
    <w:p w:rsidR="00F34E3C" w:rsidRPr="0058070C" w:rsidRDefault="00F34E3C" w:rsidP="00F34E3C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Wszyscy zawodnicy  grają na podstawie listy imiennej podpisanej przez klub i lekarza i winni posiadać dokumenty wymagane w rozgrywkach prowadzonych przez tut. OZPN.</w:t>
      </w:r>
    </w:p>
    <w:p w:rsidR="00F34E3C" w:rsidRPr="0058070C" w:rsidRDefault="00F34E3C" w:rsidP="00F34E3C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Do ewentualnej konfrontacji zawodnicy winni posiadać legitymacje szkolne lub inne dokumenty</w:t>
      </w:r>
    </w:p>
    <w:p w:rsidR="00F34E3C" w:rsidRPr="0058070C" w:rsidRDefault="00F34E3C" w:rsidP="00F34E3C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Drużyny występują w mistrzostwach są ubezpieczeni przez organizatora i macierzysty klub,</w:t>
      </w:r>
    </w:p>
    <w:p w:rsidR="00F34E3C" w:rsidRPr="0058070C" w:rsidRDefault="00F34E3C" w:rsidP="00F34E3C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Przepisy dot. mistrzostw  halowych OZPN Nowy Sącz: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czas trwania gry wynosi dla poszczególnych kategorii  wiekowych 12 min. bez przerwy,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w grze uczestniczy jednorazowo 4 zawodników w polu + bramkarz,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podczas turnieju obowiązują bramki 2x3m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podczas gry dozwolona jest wymiana dowolnej liczby zawodników,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podczas wykonywania rzutu z rogu, rzutu bezpośredniego lub pośredniego oraz gry z autu  odległość muru lub zawodnika drużyny przeciwnej wynosi  4 m,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 xml:space="preserve">rzut karny wykonywany jest w odległości 6 m od linii bramkowej 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w przypadku niesportowego zachowania się  zawodnika, sędzia może wykluczyć z gry zawodnika na okres 2 min. bez możliwości zastąpienia jego innym zawodnikiem – jednakże sędzia wg. własnego uznania może karę skrócić wg. własnego uznania,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w przypadku otrzymania przez zawodnika czerwonej kartki, ukarana drużyna występuje w osłabieniu przez okres 4 min., a wykluczony zawodnik otrzymuje karę meczową lub podlega decyzji WD OZPN,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drużyny występują w jednolitych strojach,  drużyny winni posiadać minimum  dwa różnokolorowe komplety, a zawodnicy występują  w obuwiu halowym,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bramki nie można uzyskać bezpośrednio z wykopu lub wyrzutu przez bramkarza, rzutu z autu oraz w chwili „syreny” kończącej zawody,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rzut z autu wykonywany jest nogą a piłka musi nieruchomo leżeć na parkiecie i być poza liną poczną boiska,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piłka odpita od sufitu, lampy itp. wznowiona jest rzutem wolnym pośrednim,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bezwzględny jest zakaz gry wślizgiem,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gra prowadzona jest bez spalonych,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bramkarz piłkę do gry wprowadza w dowolny sposób,</w:t>
      </w:r>
    </w:p>
    <w:p w:rsidR="00F34E3C" w:rsidRPr="0058070C" w:rsidRDefault="00F34E3C" w:rsidP="00F34E3C">
      <w:pPr>
        <w:pStyle w:val="Tekstpodstawowy"/>
        <w:numPr>
          <w:ilvl w:val="0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o kolejności w tabeli decyduje;</w:t>
      </w:r>
    </w:p>
    <w:p w:rsidR="00F34E3C" w:rsidRPr="0058070C" w:rsidRDefault="00F34E3C" w:rsidP="00F34E3C">
      <w:pPr>
        <w:pStyle w:val="Tekstpodstawowy"/>
        <w:numPr>
          <w:ilvl w:val="1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ilość zdobytych punktów</w:t>
      </w:r>
    </w:p>
    <w:p w:rsidR="00F34E3C" w:rsidRPr="0058070C" w:rsidRDefault="00F34E3C" w:rsidP="00F34E3C">
      <w:pPr>
        <w:pStyle w:val="Tekstpodstawowy"/>
        <w:numPr>
          <w:ilvl w:val="1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wynik bezpośredniego spotkania</w:t>
      </w:r>
    </w:p>
    <w:p w:rsidR="00F34E3C" w:rsidRPr="0058070C" w:rsidRDefault="00F34E3C" w:rsidP="00F34E3C">
      <w:pPr>
        <w:pStyle w:val="Tekstpodstawowy"/>
        <w:numPr>
          <w:ilvl w:val="1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różnica bramek</w:t>
      </w:r>
    </w:p>
    <w:p w:rsidR="00F34E3C" w:rsidRPr="0058070C" w:rsidRDefault="00F34E3C" w:rsidP="00F34E3C">
      <w:pPr>
        <w:pStyle w:val="Tekstpodstawowy"/>
        <w:numPr>
          <w:ilvl w:val="1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ilość zdobytych bramek</w:t>
      </w:r>
    </w:p>
    <w:p w:rsidR="00F34E3C" w:rsidRPr="0058070C" w:rsidRDefault="00F34E3C" w:rsidP="00F34E3C">
      <w:pPr>
        <w:pStyle w:val="Tekstpodstawowy"/>
        <w:numPr>
          <w:ilvl w:val="1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seria rzutów karnych (po trzy), następnie aż do skutku.</w:t>
      </w:r>
    </w:p>
    <w:p w:rsidR="00F34E3C" w:rsidRPr="0058070C" w:rsidRDefault="00F34E3C" w:rsidP="00F34E3C">
      <w:pPr>
        <w:pStyle w:val="Tekstpodstawowy"/>
        <w:numPr>
          <w:ilvl w:val="1"/>
          <w:numId w:val="13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  <w:u w:val="single"/>
        </w:rPr>
        <w:t>punktacja</w:t>
      </w:r>
      <w:r w:rsidRPr="0058070C">
        <w:rPr>
          <w:rFonts w:ascii="Cambria" w:hAnsi="Cambria" w:cs="Times New Roman"/>
          <w:sz w:val="16"/>
          <w:szCs w:val="16"/>
        </w:rPr>
        <w:t>: za zwycięstwo 3 pkt., za remis 1 pkt., porażka 0 pkt.</w:t>
      </w:r>
    </w:p>
    <w:p w:rsidR="00F34E3C" w:rsidRPr="0058070C" w:rsidRDefault="00F34E3C" w:rsidP="00F34E3C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Drużyny, które zajmą miejsca 1-3 otrzymują puchary, każda drużyna pamiątkowy dyplom.</w:t>
      </w:r>
    </w:p>
    <w:p w:rsidR="00F34E3C" w:rsidRPr="0058070C" w:rsidRDefault="00F34E3C" w:rsidP="00F34E3C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Do</w:t>
      </w:r>
      <w:r w:rsidR="0092245D" w:rsidRPr="0058070C">
        <w:rPr>
          <w:rFonts w:ascii="Cambria" w:hAnsi="Cambria" w:cs="Times New Roman"/>
          <w:sz w:val="16"/>
          <w:szCs w:val="16"/>
        </w:rPr>
        <w:t xml:space="preserve"> </w:t>
      </w:r>
      <w:r w:rsidRPr="0058070C">
        <w:rPr>
          <w:rFonts w:ascii="Cambria" w:hAnsi="Cambria" w:cs="Times New Roman"/>
          <w:sz w:val="16"/>
          <w:szCs w:val="16"/>
          <w:u w:val="single"/>
        </w:rPr>
        <w:t xml:space="preserve">Finałów </w:t>
      </w:r>
      <w:r w:rsidR="0092245D" w:rsidRPr="0058070C">
        <w:rPr>
          <w:rFonts w:ascii="Cambria" w:hAnsi="Cambria" w:cs="Times New Roman"/>
          <w:sz w:val="16"/>
          <w:szCs w:val="16"/>
          <w:u w:val="single"/>
        </w:rPr>
        <w:t>„</w:t>
      </w:r>
      <w:r w:rsidRPr="0058070C">
        <w:rPr>
          <w:rFonts w:ascii="Cambria" w:hAnsi="Cambria" w:cs="Times New Roman"/>
          <w:sz w:val="16"/>
          <w:szCs w:val="16"/>
          <w:u w:val="single"/>
        </w:rPr>
        <w:t>Małopolskich</w:t>
      </w:r>
      <w:r w:rsidR="0092245D" w:rsidRPr="0058070C">
        <w:rPr>
          <w:rFonts w:ascii="Cambria" w:hAnsi="Cambria" w:cs="Times New Roman"/>
          <w:sz w:val="16"/>
          <w:szCs w:val="16"/>
          <w:u w:val="single"/>
        </w:rPr>
        <w:t>”</w:t>
      </w:r>
      <w:r w:rsidRPr="0058070C">
        <w:rPr>
          <w:rFonts w:ascii="Cambria" w:hAnsi="Cambria" w:cs="Times New Roman"/>
          <w:sz w:val="16"/>
          <w:szCs w:val="16"/>
          <w:u w:val="single"/>
        </w:rPr>
        <w:t xml:space="preserve"> w kat. trampkarzy, juniorów młodszych i starszych awansuje mistrz i wicemistrz finałów okręgowych</w:t>
      </w:r>
      <w:r w:rsidR="0017555B" w:rsidRPr="0058070C">
        <w:rPr>
          <w:rFonts w:ascii="Cambria" w:hAnsi="Cambria" w:cs="Times New Roman"/>
          <w:sz w:val="16"/>
          <w:szCs w:val="16"/>
          <w:u w:val="single"/>
        </w:rPr>
        <w:t>.</w:t>
      </w:r>
    </w:p>
    <w:p w:rsidR="00F34E3C" w:rsidRPr="0058070C" w:rsidRDefault="00F34E3C" w:rsidP="00F34E3C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Za pozostawione rzeczy wartościowe w szatni oraz za uszkodzenia w wyposażeniu szatni jak i sali sportowej odpowiadają trenerzy lub opiekunowie poszczególnych drużyn.</w:t>
      </w:r>
    </w:p>
    <w:p w:rsidR="00C51204" w:rsidRDefault="00F34E3C" w:rsidP="005647BA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16"/>
          <w:szCs w:val="16"/>
        </w:rPr>
      </w:pPr>
      <w:r w:rsidRPr="0058070C">
        <w:rPr>
          <w:rFonts w:ascii="Cambria" w:hAnsi="Cambria" w:cs="Times New Roman"/>
          <w:sz w:val="16"/>
          <w:szCs w:val="16"/>
        </w:rPr>
        <w:t>Wszelkie niejasności oraz spory wynikłe z przebiegu rozgrywek rozstrzygają u</w:t>
      </w:r>
      <w:r w:rsidR="0058070C">
        <w:rPr>
          <w:rFonts w:ascii="Cambria" w:hAnsi="Cambria" w:cs="Times New Roman"/>
          <w:sz w:val="16"/>
          <w:szCs w:val="16"/>
        </w:rPr>
        <w:t>poważnieni przedstawiciele OZPN.</w:t>
      </w:r>
    </w:p>
    <w:p w:rsidR="0058070C" w:rsidRDefault="0058070C" w:rsidP="0058070C">
      <w:pPr>
        <w:pStyle w:val="Tekstpodstawowy"/>
        <w:rPr>
          <w:rFonts w:ascii="Cambria" w:hAnsi="Cambria" w:cs="Times New Roman"/>
          <w:sz w:val="16"/>
          <w:szCs w:val="16"/>
        </w:rPr>
      </w:pPr>
      <w:bookmarkStart w:id="0" w:name="_GoBack"/>
      <w:bookmarkEnd w:id="0"/>
    </w:p>
    <w:p w:rsidR="0058070C" w:rsidRDefault="0058070C" w:rsidP="0058070C">
      <w:pPr>
        <w:pStyle w:val="Tekstpodstawowy"/>
        <w:rPr>
          <w:rFonts w:ascii="Cambria" w:hAnsi="Cambria" w:cs="Times New Roman"/>
          <w:sz w:val="16"/>
          <w:szCs w:val="16"/>
        </w:rPr>
      </w:pPr>
    </w:p>
    <w:p w:rsidR="0058070C" w:rsidRPr="0058070C" w:rsidRDefault="0058070C" w:rsidP="0058070C">
      <w:pPr>
        <w:pStyle w:val="Tekstpodstawowy"/>
        <w:ind w:left="708"/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>Nowy Sącz, dnia 12.01.2014r.</w:t>
      </w:r>
      <w:r>
        <w:rPr>
          <w:rFonts w:ascii="Cambria" w:hAnsi="Cambria" w:cs="Times New Roman"/>
          <w:sz w:val="16"/>
          <w:szCs w:val="16"/>
        </w:rPr>
        <w:tab/>
      </w:r>
      <w:r>
        <w:rPr>
          <w:rFonts w:ascii="Cambria" w:hAnsi="Cambria" w:cs="Times New Roman"/>
          <w:sz w:val="16"/>
          <w:szCs w:val="16"/>
        </w:rPr>
        <w:tab/>
      </w:r>
      <w:r>
        <w:rPr>
          <w:rFonts w:ascii="Cambria" w:hAnsi="Cambria" w:cs="Times New Roman"/>
          <w:sz w:val="16"/>
          <w:szCs w:val="16"/>
        </w:rPr>
        <w:tab/>
      </w:r>
      <w:r>
        <w:rPr>
          <w:rFonts w:ascii="Cambria" w:hAnsi="Cambria" w:cs="Times New Roman"/>
          <w:sz w:val="16"/>
          <w:szCs w:val="16"/>
        </w:rPr>
        <w:tab/>
      </w:r>
      <w:r>
        <w:rPr>
          <w:rFonts w:ascii="Cambria" w:hAnsi="Cambria" w:cs="Times New Roman"/>
          <w:sz w:val="16"/>
          <w:szCs w:val="16"/>
        </w:rPr>
        <w:tab/>
      </w:r>
      <w:r>
        <w:rPr>
          <w:rFonts w:ascii="Cambria" w:hAnsi="Cambria" w:cs="Times New Roman"/>
          <w:sz w:val="16"/>
          <w:szCs w:val="16"/>
        </w:rPr>
        <w:tab/>
      </w:r>
      <w:r w:rsidRPr="0058070C">
        <w:rPr>
          <w:rFonts w:ascii="Cambria" w:hAnsi="Cambria" w:cs="Times New Roman"/>
          <w:i/>
          <w:sz w:val="16"/>
          <w:szCs w:val="16"/>
        </w:rPr>
        <w:t xml:space="preserve">prezes OZPN Nowy Sącz; Antoni </w:t>
      </w:r>
      <w:proofErr w:type="spellStart"/>
      <w:r w:rsidRPr="0058070C">
        <w:rPr>
          <w:rFonts w:ascii="Cambria" w:hAnsi="Cambria" w:cs="Times New Roman"/>
          <w:i/>
          <w:sz w:val="16"/>
          <w:szCs w:val="16"/>
        </w:rPr>
        <w:t>Ogóek</w:t>
      </w:r>
      <w:proofErr w:type="spellEnd"/>
    </w:p>
    <w:p w:rsidR="009424A8" w:rsidRDefault="009424A8" w:rsidP="0025239F">
      <w:pPr>
        <w:pStyle w:val="Bezodstpw"/>
        <w:ind w:left="2832" w:firstLine="708"/>
        <w:jc w:val="both"/>
        <w:rPr>
          <w:sz w:val="20"/>
          <w:szCs w:val="20"/>
          <w:u w:val="single"/>
        </w:rPr>
      </w:pPr>
    </w:p>
    <w:p w:rsidR="0058070C" w:rsidRDefault="0058070C" w:rsidP="0025239F">
      <w:pPr>
        <w:pStyle w:val="Bezodstpw"/>
        <w:ind w:left="2832" w:firstLine="708"/>
        <w:jc w:val="both"/>
        <w:rPr>
          <w:sz w:val="20"/>
          <w:szCs w:val="20"/>
          <w:u w:val="single"/>
        </w:rPr>
      </w:pPr>
    </w:p>
    <w:p w:rsidR="0058070C" w:rsidRPr="00E15A7A" w:rsidRDefault="0058070C" w:rsidP="0025239F">
      <w:pPr>
        <w:pStyle w:val="Bezodstpw"/>
        <w:ind w:left="2832" w:firstLine="708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4"/>
        <w:gridCol w:w="1294"/>
      </w:tblGrid>
      <w:tr w:rsidR="009424A8" w:rsidRPr="00E15A7A" w:rsidTr="004E2295">
        <w:tc>
          <w:tcPr>
            <w:tcW w:w="12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color w:val="FFFFFF"/>
                <w:sz w:val="36"/>
                <w:szCs w:val="36"/>
              </w:rPr>
            </w:pPr>
            <w:r w:rsidRPr="00E15A7A">
              <w:rPr>
                <w:color w:val="FFFFFF"/>
                <w:sz w:val="24"/>
                <w:szCs w:val="24"/>
              </w:rPr>
              <w:t>A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A1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A2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A3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  <w:r w:rsidRPr="00E15A7A">
              <w:rPr>
                <w:sz w:val="20"/>
                <w:szCs w:val="20"/>
              </w:rPr>
              <w:t>Mecze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</w:rPr>
              <w:t xml:space="preserve">Pkt 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</w:rPr>
              <w:t xml:space="preserve">Bramki 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</w:rPr>
              <w:t>Miejsce</w:t>
            </w:r>
          </w:p>
        </w:tc>
      </w:tr>
      <w:tr w:rsidR="009424A8" w:rsidRPr="00E15A7A" w:rsidTr="004E2295">
        <w:tc>
          <w:tcPr>
            <w:tcW w:w="1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</w:rPr>
            </w:pPr>
            <w:r w:rsidRPr="00E15A7A">
              <w:rPr>
                <w:sz w:val="20"/>
                <w:szCs w:val="20"/>
              </w:rPr>
              <w:t>A1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424A8" w:rsidRPr="00E15A7A" w:rsidTr="004E2295">
        <w:tc>
          <w:tcPr>
            <w:tcW w:w="1293" w:type="dxa"/>
            <w:tcBorders>
              <w:top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</w:rPr>
            </w:pPr>
            <w:r w:rsidRPr="00E15A7A">
              <w:rPr>
                <w:sz w:val="20"/>
                <w:szCs w:val="20"/>
              </w:rPr>
              <w:t>A2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424A8" w:rsidRPr="00E15A7A" w:rsidTr="004E2295">
        <w:tc>
          <w:tcPr>
            <w:tcW w:w="1293" w:type="dxa"/>
            <w:tcBorders>
              <w:bottom w:val="doub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</w:rPr>
            </w:pPr>
            <w:r w:rsidRPr="00E15A7A">
              <w:rPr>
                <w:sz w:val="20"/>
                <w:szCs w:val="20"/>
              </w:rPr>
              <w:t>A3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C31C4F" w:rsidRPr="00E15A7A" w:rsidRDefault="00C31C4F" w:rsidP="009424A8">
      <w:pPr>
        <w:pStyle w:val="Bezodstpw"/>
        <w:jc w:val="both"/>
        <w:rPr>
          <w:sz w:val="24"/>
          <w:szCs w:val="24"/>
          <w:u w:val="single"/>
        </w:rPr>
      </w:pPr>
    </w:p>
    <w:p w:rsidR="009424A8" w:rsidRDefault="009424A8" w:rsidP="009424A8">
      <w:pPr>
        <w:pStyle w:val="Bezodstpw"/>
        <w:jc w:val="both"/>
        <w:rPr>
          <w:sz w:val="24"/>
          <w:szCs w:val="24"/>
          <w:u w:val="single"/>
        </w:rPr>
      </w:pPr>
    </w:p>
    <w:p w:rsidR="005647BA" w:rsidRPr="00E15A7A" w:rsidRDefault="005647BA" w:rsidP="009424A8">
      <w:pPr>
        <w:pStyle w:val="Bezodstpw"/>
        <w:jc w:val="both"/>
        <w:rPr>
          <w:sz w:val="24"/>
          <w:szCs w:val="24"/>
          <w:u w:val="single"/>
        </w:rPr>
      </w:pPr>
    </w:p>
    <w:p w:rsidR="009424A8" w:rsidRPr="00E15A7A" w:rsidRDefault="009424A8" w:rsidP="009424A8">
      <w:pPr>
        <w:pStyle w:val="Bezodstpw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4"/>
        <w:gridCol w:w="1294"/>
      </w:tblGrid>
      <w:tr w:rsidR="009424A8" w:rsidRPr="00E15A7A" w:rsidTr="004E2295">
        <w:tc>
          <w:tcPr>
            <w:tcW w:w="12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  <w:p w:rsidR="009424A8" w:rsidRPr="00E15A7A" w:rsidRDefault="009424A8" w:rsidP="00A4146C">
            <w:pPr>
              <w:pStyle w:val="Bezodstpw"/>
              <w:jc w:val="center"/>
              <w:rPr>
                <w:color w:val="FFFFFF"/>
                <w:sz w:val="36"/>
                <w:szCs w:val="36"/>
              </w:rPr>
            </w:pPr>
            <w:r w:rsidRPr="00E15A7A">
              <w:rPr>
                <w:color w:val="FFFFFF"/>
                <w:sz w:val="24"/>
                <w:szCs w:val="24"/>
              </w:rPr>
              <w:t>B</w:t>
            </w:r>
          </w:p>
          <w:p w:rsidR="00A4146C" w:rsidRPr="00E15A7A" w:rsidRDefault="00A4146C" w:rsidP="00A4146C">
            <w:pPr>
              <w:pStyle w:val="Bezodstpw"/>
              <w:rPr>
                <w:color w:val="FFFFFF"/>
                <w:sz w:val="24"/>
                <w:szCs w:val="24"/>
              </w:rPr>
            </w:pPr>
          </w:p>
          <w:p w:rsidR="00A4146C" w:rsidRPr="00E15A7A" w:rsidRDefault="00A4146C" w:rsidP="00A4146C">
            <w:pPr>
              <w:pStyle w:val="Bezodstpw"/>
              <w:rPr>
                <w:color w:val="FFFFF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B1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B2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B3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  <w:r w:rsidRPr="00E15A7A">
              <w:rPr>
                <w:sz w:val="20"/>
                <w:szCs w:val="20"/>
              </w:rPr>
              <w:t>Mecze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</w:rPr>
              <w:t xml:space="preserve">Pkt 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</w:rPr>
              <w:t xml:space="preserve">Bramki 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</w:rPr>
              <w:t>Miejsce</w:t>
            </w:r>
          </w:p>
        </w:tc>
      </w:tr>
      <w:tr w:rsidR="009424A8" w:rsidRPr="00E15A7A" w:rsidTr="004E2295">
        <w:tc>
          <w:tcPr>
            <w:tcW w:w="1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B1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424A8" w:rsidRPr="00E15A7A" w:rsidTr="004E2295">
        <w:tc>
          <w:tcPr>
            <w:tcW w:w="1293" w:type="dxa"/>
            <w:tcBorders>
              <w:top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B2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424A8" w:rsidRPr="00E15A7A" w:rsidTr="004E2295">
        <w:tc>
          <w:tcPr>
            <w:tcW w:w="1293" w:type="dxa"/>
            <w:tcBorders>
              <w:bottom w:val="doub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B3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9424A8" w:rsidRPr="00E15A7A" w:rsidRDefault="009424A8" w:rsidP="009424A8">
      <w:pPr>
        <w:pStyle w:val="Bezodstpw"/>
        <w:jc w:val="both"/>
        <w:rPr>
          <w:sz w:val="24"/>
          <w:szCs w:val="24"/>
          <w:u w:val="single"/>
        </w:rPr>
      </w:pPr>
    </w:p>
    <w:p w:rsidR="009424A8" w:rsidRDefault="009424A8" w:rsidP="009424A8">
      <w:pPr>
        <w:pStyle w:val="Bezodstpw"/>
        <w:jc w:val="both"/>
        <w:rPr>
          <w:sz w:val="24"/>
          <w:szCs w:val="24"/>
          <w:u w:val="single"/>
        </w:rPr>
      </w:pPr>
    </w:p>
    <w:p w:rsidR="005647BA" w:rsidRPr="00E15A7A" w:rsidRDefault="005647BA" w:rsidP="009424A8">
      <w:pPr>
        <w:pStyle w:val="Bezodstpw"/>
        <w:jc w:val="both"/>
        <w:rPr>
          <w:sz w:val="24"/>
          <w:szCs w:val="24"/>
          <w:u w:val="single"/>
        </w:rPr>
      </w:pPr>
    </w:p>
    <w:p w:rsidR="009424A8" w:rsidRPr="00E15A7A" w:rsidRDefault="009424A8" w:rsidP="009424A8">
      <w:pPr>
        <w:pStyle w:val="Bezodstpw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4"/>
        <w:gridCol w:w="1294"/>
      </w:tblGrid>
      <w:tr w:rsidR="009424A8" w:rsidRPr="00E15A7A" w:rsidTr="004E2295">
        <w:tc>
          <w:tcPr>
            <w:tcW w:w="12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color w:val="FFFFFF"/>
                <w:sz w:val="36"/>
                <w:szCs w:val="36"/>
              </w:rPr>
            </w:pPr>
            <w:r w:rsidRPr="00E15A7A">
              <w:rPr>
                <w:color w:val="FFFFFF"/>
                <w:sz w:val="24"/>
                <w:szCs w:val="24"/>
              </w:rPr>
              <w:t>C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C1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C2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C3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  <w:r w:rsidRPr="00E15A7A">
              <w:rPr>
                <w:sz w:val="20"/>
                <w:szCs w:val="20"/>
              </w:rPr>
              <w:t>Mecze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</w:rPr>
              <w:t xml:space="preserve">Pkt 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</w:rPr>
              <w:t xml:space="preserve">Bramki 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424A8" w:rsidRPr="00E15A7A" w:rsidRDefault="009424A8" w:rsidP="004E2295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</w:rPr>
              <w:t>Miejsce</w:t>
            </w:r>
          </w:p>
        </w:tc>
      </w:tr>
      <w:tr w:rsidR="009424A8" w:rsidRPr="00E15A7A" w:rsidTr="004E2295">
        <w:tc>
          <w:tcPr>
            <w:tcW w:w="1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C1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424A8" w:rsidRPr="00E15A7A" w:rsidTr="004E2295">
        <w:tc>
          <w:tcPr>
            <w:tcW w:w="1293" w:type="dxa"/>
            <w:tcBorders>
              <w:top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  <w:r w:rsidRPr="00E15A7A">
              <w:rPr>
                <w:sz w:val="20"/>
                <w:szCs w:val="20"/>
                <w:u w:val="single"/>
              </w:rPr>
              <w:t>C2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424A8" w:rsidRPr="00E15A7A" w:rsidTr="004E2295">
        <w:tc>
          <w:tcPr>
            <w:tcW w:w="1293" w:type="dxa"/>
            <w:tcBorders>
              <w:bottom w:val="double" w:sz="4" w:space="0" w:color="auto"/>
              <w:right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  <w:r w:rsidRPr="00E15A7A">
              <w:rPr>
                <w:sz w:val="24"/>
                <w:szCs w:val="24"/>
                <w:u w:val="single"/>
              </w:rPr>
              <w:t>C3</w:t>
            </w:r>
          </w:p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  <w:p w:rsidR="00A4146C" w:rsidRPr="00E15A7A" w:rsidRDefault="00A4146C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9424A8" w:rsidRPr="00E15A7A" w:rsidRDefault="009424A8" w:rsidP="004E2295">
            <w:pPr>
              <w:pStyle w:val="Bezodstpw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9424A8" w:rsidRPr="00E15A7A" w:rsidRDefault="009424A8" w:rsidP="009424A8">
      <w:pPr>
        <w:pStyle w:val="Bezodstpw"/>
        <w:jc w:val="both"/>
        <w:rPr>
          <w:sz w:val="24"/>
          <w:szCs w:val="24"/>
          <w:u w:val="single"/>
        </w:rPr>
      </w:pPr>
    </w:p>
    <w:p w:rsidR="00E15A7A" w:rsidRPr="00E15A7A" w:rsidRDefault="00E15A7A">
      <w:pPr>
        <w:pStyle w:val="Bezodstpw"/>
        <w:jc w:val="both"/>
        <w:rPr>
          <w:sz w:val="24"/>
          <w:szCs w:val="24"/>
          <w:u w:val="single"/>
        </w:rPr>
      </w:pPr>
    </w:p>
    <w:sectPr w:rsidR="00E15A7A" w:rsidRPr="00E15A7A" w:rsidSect="00E30D42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EF3"/>
    <w:multiLevelType w:val="hybridMultilevel"/>
    <w:tmpl w:val="ABCE9608"/>
    <w:lvl w:ilvl="0" w:tplc="371ED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D02"/>
    <w:multiLevelType w:val="hybridMultilevel"/>
    <w:tmpl w:val="0EDC5C60"/>
    <w:lvl w:ilvl="0" w:tplc="D79AE4C6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953FD"/>
    <w:multiLevelType w:val="hybridMultilevel"/>
    <w:tmpl w:val="FFAC2C74"/>
    <w:lvl w:ilvl="0" w:tplc="6AE43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6E4"/>
    <w:multiLevelType w:val="hybridMultilevel"/>
    <w:tmpl w:val="F20AF2FC"/>
    <w:lvl w:ilvl="0" w:tplc="431A92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BD8055E"/>
    <w:multiLevelType w:val="hybridMultilevel"/>
    <w:tmpl w:val="5DF8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5477"/>
    <w:multiLevelType w:val="hybridMultilevel"/>
    <w:tmpl w:val="41862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6A3D14"/>
    <w:multiLevelType w:val="hybridMultilevel"/>
    <w:tmpl w:val="3A38E680"/>
    <w:lvl w:ilvl="0" w:tplc="04BA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267A3"/>
    <w:multiLevelType w:val="hybridMultilevel"/>
    <w:tmpl w:val="3A38E680"/>
    <w:lvl w:ilvl="0" w:tplc="04BA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6641A"/>
    <w:multiLevelType w:val="hybridMultilevel"/>
    <w:tmpl w:val="A22A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3515D"/>
    <w:multiLevelType w:val="hybridMultilevel"/>
    <w:tmpl w:val="700CDBE8"/>
    <w:lvl w:ilvl="0" w:tplc="1040D1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9458C"/>
    <w:multiLevelType w:val="hybridMultilevel"/>
    <w:tmpl w:val="264443F0"/>
    <w:lvl w:ilvl="0" w:tplc="06B23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26156"/>
    <w:multiLevelType w:val="hybridMultilevel"/>
    <w:tmpl w:val="3A38E680"/>
    <w:lvl w:ilvl="0" w:tplc="04BA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ED694C"/>
    <w:multiLevelType w:val="hybridMultilevel"/>
    <w:tmpl w:val="3A38E680"/>
    <w:lvl w:ilvl="0" w:tplc="04BA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C2AF9"/>
    <w:multiLevelType w:val="hybridMultilevel"/>
    <w:tmpl w:val="A148CC86"/>
    <w:lvl w:ilvl="0" w:tplc="AC282270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A13674"/>
    <w:multiLevelType w:val="hybridMultilevel"/>
    <w:tmpl w:val="9E5E1E48"/>
    <w:lvl w:ilvl="0" w:tplc="EFAE8C84">
      <w:start w:val="1"/>
      <w:numFmt w:val="upperRoman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94CC7"/>
    <w:multiLevelType w:val="hybridMultilevel"/>
    <w:tmpl w:val="1B90B590"/>
    <w:lvl w:ilvl="0" w:tplc="DB70F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C44DF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A1840"/>
    <w:multiLevelType w:val="hybridMultilevel"/>
    <w:tmpl w:val="DB90B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845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B75C5"/>
    <w:multiLevelType w:val="hybridMultilevel"/>
    <w:tmpl w:val="A854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D01622"/>
    <w:multiLevelType w:val="hybridMultilevel"/>
    <w:tmpl w:val="3A38E680"/>
    <w:lvl w:ilvl="0" w:tplc="04BA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1256FF"/>
    <w:multiLevelType w:val="hybridMultilevel"/>
    <w:tmpl w:val="3A38E680"/>
    <w:lvl w:ilvl="0" w:tplc="04BA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B661B"/>
    <w:multiLevelType w:val="hybridMultilevel"/>
    <w:tmpl w:val="3A38E680"/>
    <w:lvl w:ilvl="0" w:tplc="04BA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C726DA"/>
    <w:multiLevelType w:val="hybridMultilevel"/>
    <w:tmpl w:val="56DEE270"/>
    <w:lvl w:ilvl="0" w:tplc="B148AD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560035"/>
    <w:multiLevelType w:val="hybridMultilevel"/>
    <w:tmpl w:val="97AC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F4575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31B39"/>
    <w:multiLevelType w:val="hybridMultilevel"/>
    <w:tmpl w:val="3A38E680"/>
    <w:lvl w:ilvl="0" w:tplc="04BA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2B2A39"/>
    <w:multiLevelType w:val="hybridMultilevel"/>
    <w:tmpl w:val="AE881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B31B6"/>
    <w:multiLevelType w:val="hybridMultilevel"/>
    <w:tmpl w:val="6E1C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505E2"/>
    <w:multiLevelType w:val="hybridMultilevel"/>
    <w:tmpl w:val="416E8B08"/>
    <w:lvl w:ilvl="0" w:tplc="85EE6E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4829BE"/>
    <w:multiLevelType w:val="hybridMultilevel"/>
    <w:tmpl w:val="0F00ED0E"/>
    <w:lvl w:ilvl="0" w:tplc="C6A43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D4CE4"/>
    <w:multiLevelType w:val="hybridMultilevel"/>
    <w:tmpl w:val="3A38E680"/>
    <w:lvl w:ilvl="0" w:tplc="04BA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9"/>
  </w:num>
  <w:num w:numId="5">
    <w:abstractNumId w:val="27"/>
  </w:num>
  <w:num w:numId="6">
    <w:abstractNumId w:val="4"/>
  </w:num>
  <w:num w:numId="7">
    <w:abstractNumId w:val="23"/>
  </w:num>
  <w:num w:numId="8">
    <w:abstractNumId w:val="8"/>
  </w:num>
  <w:num w:numId="9">
    <w:abstractNumId w:val="20"/>
  </w:num>
  <w:num w:numId="10">
    <w:abstractNumId w:val="3"/>
  </w:num>
  <w:num w:numId="11">
    <w:abstractNumId w:val="19"/>
  </w:num>
  <w:num w:numId="12">
    <w:abstractNumId w:val="26"/>
  </w:num>
  <w:num w:numId="13">
    <w:abstractNumId w:val="17"/>
  </w:num>
  <w:num w:numId="14">
    <w:abstractNumId w:val="5"/>
  </w:num>
  <w:num w:numId="15">
    <w:abstractNumId w:val="18"/>
  </w:num>
  <w:num w:numId="16">
    <w:abstractNumId w:val="12"/>
  </w:num>
  <w:num w:numId="17">
    <w:abstractNumId w:val="28"/>
  </w:num>
  <w:num w:numId="18">
    <w:abstractNumId w:val="2"/>
  </w:num>
  <w:num w:numId="19">
    <w:abstractNumId w:val="22"/>
  </w:num>
  <w:num w:numId="20">
    <w:abstractNumId w:val="1"/>
  </w:num>
  <w:num w:numId="21">
    <w:abstractNumId w:val="25"/>
  </w:num>
  <w:num w:numId="22">
    <w:abstractNumId w:val="11"/>
  </w:num>
  <w:num w:numId="23">
    <w:abstractNumId w:val="7"/>
  </w:num>
  <w:num w:numId="24">
    <w:abstractNumId w:val="6"/>
  </w:num>
  <w:num w:numId="25">
    <w:abstractNumId w:val="29"/>
  </w:num>
  <w:num w:numId="26">
    <w:abstractNumId w:val="30"/>
  </w:num>
  <w:num w:numId="27">
    <w:abstractNumId w:val="10"/>
  </w:num>
  <w:num w:numId="28">
    <w:abstractNumId w:val="21"/>
  </w:num>
  <w:num w:numId="29">
    <w:abstractNumId w:val="15"/>
  </w:num>
  <w:num w:numId="30">
    <w:abstractNumId w:val="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compat/>
  <w:rsids>
    <w:rsidRoot w:val="00126132"/>
    <w:rsid w:val="00025529"/>
    <w:rsid w:val="0003136E"/>
    <w:rsid w:val="00093339"/>
    <w:rsid w:val="000A4141"/>
    <w:rsid w:val="00126132"/>
    <w:rsid w:val="00126F1D"/>
    <w:rsid w:val="00164E0F"/>
    <w:rsid w:val="0017555B"/>
    <w:rsid w:val="001A450D"/>
    <w:rsid w:val="001C5FE1"/>
    <w:rsid w:val="001E7199"/>
    <w:rsid w:val="0020197C"/>
    <w:rsid w:val="0021477C"/>
    <w:rsid w:val="00243863"/>
    <w:rsid w:val="0025239F"/>
    <w:rsid w:val="0029638D"/>
    <w:rsid w:val="002A7740"/>
    <w:rsid w:val="002D217C"/>
    <w:rsid w:val="002F185E"/>
    <w:rsid w:val="00313590"/>
    <w:rsid w:val="00343445"/>
    <w:rsid w:val="003F16B4"/>
    <w:rsid w:val="0042201F"/>
    <w:rsid w:val="00422658"/>
    <w:rsid w:val="0042595C"/>
    <w:rsid w:val="004B11CA"/>
    <w:rsid w:val="004C1CB7"/>
    <w:rsid w:val="004C422B"/>
    <w:rsid w:val="004E2295"/>
    <w:rsid w:val="00536C68"/>
    <w:rsid w:val="005642A8"/>
    <w:rsid w:val="005647BA"/>
    <w:rsid w:val="00567E2E"/>
    <w:rsid w:val="0058070C"/>
    <w:rsid w:val="00612BEB"/>
    <w:rsid w:val="00614868"/>
    <w:rsid w:val="00674EC4"/>
    <w:rsid w:val="006830A1"/>
    <w:rsid w:val="006E1547"/>
    <w:rsid w:val="006F40E4"/>
    <w:rsid w:val="00704444"/>
    <w:rsid w:val="00722BED"/>
    <w:rsid w:val="00741105"/>
    <w:rsid w:val="007D2BB5"/>
    <w:rsid w:val="007F76AD"/>
    <w:rsid w:val="00802283"/>
    <w:rsid w:val="0081323F"/>
    <w:rsid w:val="008155B3"/>
    <w:rsid w:val="00821664"/>
    <w:rsid w:val="00892C3E"/>
    <w:rsid w:val="008E5B6F"/>
    <w:rsid w:val="0092245D"/>
    <w:rsid w:val="009424A8"/>
    <w:rsid w:val="009B7CAA"/>
    <w:rsid w:val="009E3445"/>
    <w:rsid w:val="00A14535"/>
    <w:rsid w:val="00A4146C"/>
    <w:rsid w:val="00A741FC"/>
    <w:rsid w:val="00AC14B2"/>
    <w:rsid w:val="00AD0AAF"/>
    <w:rsid w:val="00AF3588"/>
    <w:rsid w:val="00B41BD5"/>
    <w:rsid w:val="00BF1561"/>
    <w:rsid w:val="00BF7714"/>
    <w:rsid w:val="00C208F9"/>
    <w:rsid w:val="00C31C4F"/>
    <w:rsid w:val="00C33760"/>
    <w:rsid w:val="00C51204"/>
    <w:rsid w:val="00C54B99"/>
    <w:rsid w:val="00C84774"/>
    <w:rsid w:val="00CB3420"/>
    <w:rsid w:val="00CC0CDF"/>
    <w:rsid w:val="00CC151E"/>
    <w:rsid w:val="00CC2A4A"/>
    <w:rsid w:val="00CD05D5"/>
    <w:rsid w:val="00D1697B"/>
    <w:rsid w:val="00D77F8F"/>
    <w:rsid w:val="00DC5E92"/>
    <w:rsid w:val="00E07618"/>
    <w:rsid w:val="00E12785"/>
    <w:rsid w:val="00E15A7A"/>
    <w:rsid w:val="00E30D42"/>
    <w:rsid w:val="00E35A9E"/>
    <w:rsid w:val="00E5668D"/>
    <w:rsid w:val="00F11E28"/>
    <w:rsid w:val="00F11E8B"/>
    <w:rsid w:val="00F13EEF"/>
    <w:rsid w:val="00F34E3C"/>
    <w:rsid w:val="00FC241F"/>
    <w:rsid w:val="00FE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4E3C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95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D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34E3C"/>
    <w:rPr>
      <w:rFonts w:ascii="Monotype Corsiva" w:eastAsia="Times New Roman" w:hAnsi="Monotype Corsiva" w:cs="Times New Roman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34E3C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4E3C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4E3C"/>
    <w:pPr>
      <w:spacing w:after="0" w:line="240" w:lineRule="auto"/>
      <w:jc w:val="center"/>
    </w:pPr>
    <w:rPr>
      <w:rFonts w:ascii="Monotype Corsiva" w:eastAsia="Times New Roman" w:hAnsi="Monotype Corsiva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4E3C"/>
    <w:rPr>
      <w:rFonts w:ascii="Monotype Corsiva" w:eastAsia="Times New Roman" w:hAnsi="Monotype Corsiva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XX%20EDYCJA%20HALOWYCH%20MISTZROSTW%20O%20PUCHAR%20OZPN%20NOWY%20S&#260;CZ%20-%20FINA&#321;Y%20OKR&#280;G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 EDYCJA HALOWYCH MISTZROSTW O PUCHAR OZPN NOWY SĄCZ - FINAŁY OKRĘGOWE</Template>
  <TotalTime>1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Bogusław</cp:lastModifiedBy>
  <cp:revision>3</cp:revision>
  <cp:lastPrinted>2014-01-25T05:49:00Z</cp:lastPrinted>
  <dcterms:created xsi:type="dcterms:W3CDTF">2014-02-03T23:20:00Z</dcterms:created>
  <dcterms:modified xsi:type="dcterms:W3CDTF">2014-02-04T06:12:00Z</dcterms:modified>
</cp:coreProperties>
</file>